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D8B" w14:textId="366A9357" w:rsidR="006C5D2C" w:rsidRPr="006C5D2C" w:rsidRDefault="00B450E3" w:rsidP="006C5D2C">
      <w:pPr>
        <w:pStyle w:val="Titel"/>
        <w:tabs>
          <w:tab w:val="left" w:pos="180"/>
        </w:tabs>
        <w:rPr>
          <w:rStyle w:val="Special-HighlightCopytext"/>
          <w:rFonts w:asciiTheme="majorHAnsi" w:hAnsiTheme="majorHAnsi" w:cstheme="majorBidi"/>
          <w:sz w:val="60"/>
          <w:szCs w:val="56"/>
          <w:shd w:val="clear" w:color="auto" w:fill="auto"/>
          <w:lang w:val="en-US" w:eastAsia="ja-JP"/>
        </w:rPr>
      </w:pPr>
      <w:r>
        <w:rPr>
          <w:lang w:eastAsia="ja-JP"/>
        </w:rPr>
        <w:t>Application for access of an EDI partner</w:t>
      </w:r>
      <w:r w:rsidR="00804B83">
        <w:rPr>
          <w:lang w:eastAsia="ja-JP"/>
        </w:rPr>
        <w:t xml:space="preserve"> / </w:t>
      </w:r>
      <w:r>
        <w:rPr>
          <w:lang w:eastAsia="ja-JP"/>
        </w:rPr>
        <w:t>data</w:t>
      </w:r>
      <w:r w:rsidR="006C5D2C">
        <w:rPr>
          <w:lang w:eastAsia="ja-JP"/>
        </w:rPr>
        <w:t xml:space="preserve"> type</w:t>
      </w:r>
      <w:r>
        <w:rPr>
          <w:lang w:eastAsia="ja-JP"/>
        </w:rPr>
        <w:t xml:space="preserve"> </w:t>
      </w:r>
    </w:p>
    <w:p w14:paraId="6CE445C9" w14:textId="77A0CBD5" w:rsidR="006E7AF1" w:rsidRDefault="006E7AF1" w:rsidP="00C81E19">
      <w:pPr>
        <w:pStyle w:val="berschrift2"/>
        <w:rPr>
          <w:rStyle w:val="Special-HighlightCopytext"/>
          <w:rFonts w:ascii="Arial" w:hAnsi="Arial" w:cstheme="minorHAnsi"/>
          <w:color w:val="D7004B" w:themeColor="background2"/>
          <w:shd w:val="clear" w:color="auto" w:fill="auto"/>
          <w:lang w:val="en-US"/>
        </w:rPr>
      </w:pPr>
      <w:r w:rsidRPr="00C81E19">
        <w:rPr>
          <w:rStyle w:val="Special-HighlightCopytext"/>
          <w:rFonts w:ascii="Arial" w:hAnsi="Arial" w:cstheme="minorHAnsi"/>
          <w:color w:val="D7004B" w:themeColor="background2"/>
          <w:shd w:val="clear" w:color="auto" w:fill="auto"/>
          <w:lang w:val="en-US"/>
        </w:rPr>
        <w:t>SUPPLIER DETAILS</w:t>
      </w:r>
    </w:p>
    <w:tbl>
      <w:tblPr>
        <w:tblpPr w:leftFromText="180" w:rightFromText="180" w:vertAnchor="page" w:horzAnchor="margin" w:tblpY="5749"/>
        <w:tblW w:w="9900" w:type="dxa"/>
        <w:tblLook w:val="01E0" w:firstRow="1" w:lastRow="1" w:firstColumn="1" w:lastColumn="1" w:noHBand="0" w:noVBand="0"/>
      </w:tblPr>
      <w:tblGrid>
        <w:gridCol w:w="2155"/>
        <w:gridCol w:w="2430"/>
        <w:gridCol w:w="3150"/>
        <w:gridCol w:w="2165"/>
      </w:tblGrid>
      <w:tr w:rsidR="00804B83" w:rsidRPr="001B6324" w14:paraId="6ACBD263" w14:textId="77777777" w:rsidTr="00F8773A">
        <w:trPr>
          <w:trHeight w:val="333"/>
        </w:trPr>
        <w:tc>
          <w:tcPr>
            <w:tcW w:w="215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CA50CF6" w14:textId="77777777" w:rsidR="00804B83" w:rsidRPr="005B4C49" w:rsidRDefault="00804B83" w:rsidP="00804B83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Name</w:t>
            </w: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7745" w:type="dxa"/>
            <w:gridSpan w:val="3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2EF20D8" w14:textId="3EF2A99E" w:rsidR="00804B83" w:rsidRPr="00C81E19" w:rsidRDefault="00804B83" w:rsidP="00804B83">
            <w:pPr>
              <w:pStyle w:val="TableText"/>
              <w:framePr w:hSpace="0" w:wrap="auto" w:vAnchor="margin" w:hAnchor="text" w:yAlign="inline"/>
            </w:pPr>
          </w:p>
        </w:tc>
      </w:tr>
      <w:tr w:rsidR="00804B83" w:rsidRPr="001B6324" w14:paraId="25B94CFF" w14:textId="77777777" w:rsidTr="00F8773A">
        <w:trPr>
          <w:trHeight w:val="333"/>
        </w:trPr>
        <w:tc>
          <w:tcPr>
            <w:tcW w:w="215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8530A97" w14:textId="11399BDF" w:rsidR="00804B83" w:rsidRPr="005B4C49" w:rsidRDefault="00804B83" w:rsidP="00804B83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Address</w:t>
            </w:r>
            <w:r w:rsidR="000B7370">
              <w:rPr>
                <w:rStyle w:val="Fett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0B7370" w:rsidRPr="000B7370">
              <w:rPr>
                <w:rStyle w:val="Fett"/>
                <w:rFonts w:cstheme="minorHAnsi"/>
                <w:color w:val="D7004B" w:themeColor="background2"/>
              </w:rPr>
              <w:t>*</w:t>
            </w:r>
          </w:p>
        </w:tc>
        <w:tc>
          <w:tcPr>
            <w:tcW w:w="7745" w:type="dxa"/>
            <w:gridSpan w:val="3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4CA089E" w14:textId="7E61EA10" w:rsidR="00804B83" w:rsidRPr="00C81E19" w:rsidRDefault="00804B83" w:rsidP="00804B83">
            <w:pPr>
              <w:pStyle w:val="TableText"/>
              <w:framePr w:hSpace="0" w:wrap="auto" w:vAnchor="margin" w:hAnchor="text" w:yAlign="inline"/>
            </w:pPr>
          </w:p>
        </w:tc>
      </w:tr>
      <w:tr w:rsidR="00804B83" w:rsidRPr="001B6324" w14:paraId="51A14C3C" w14:textId="77777777" w:rsidTr="00F8773A">
        <w:trPr>
          <w:trHeight w:val="333"/>
        </w:trPr>
        <w:tc>
          <w:tcPr>
            <w:tcW w:w="215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0CBA3EF" w14:textId="77777777" w:rsidR="00804B83" w:rsidRPr="005B4C49" w:rsidRDefault="00804B83" w:rsidP="00804B83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690518">
              <w:rPr>
                <w:rStyle w:val="Fett"/>
                <w:rFonts w:asciiTheme="minorHAnsi" w:hAnsiTheme="minorHAnsi" w:cstheme="minorHAnsi"/>
                <w:b w:val="0"/>
                <w:bCs w:val="0"/>
              </w:rPr>
              <w:t>Supplier no. in SAP</w:t>
            </w:r>
            <w:r w:rsidRPr="00690518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 xml:space="preserve">*  </w:t>
            </w:r>
          </w:p>
        </w:tc>
        <w:tc>
          <w:tcPr>
            <w:tcW w:w="2430" w:type="dxa"/>
          </w:tcPr>
          <w:p w14:paraId="2F5CE4BD" w14:textId="0D5D5596" w:rsidR="00804B83" w:rsidRPr="00690518" w:rsidRDefault="00804B83" w:rsidP="00804B83">
            <w:pPr>
              <w:pStyle w:val="TableText"/>
              <w:framePr w:hSpace="0" w:wrap="auto" w:vAnchor="margin" w:hAnchor="text" w:yAlign="inline"/>
            </w:pPr>
          </w:p>
        </w:tc>
        <w:tc>
          <w:tcPr>
            <w:tcW w:w="315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9BFE321" w14:textId="77777777" w:rsidR="00804B83" w:rsidRPr="00BE3F7D" w:rsidRDefault="00804B83" w:rsidP="00804B83">
            <w:pPr>
              <w:rPr>
                <w:rFonts w:asciiTheme="minorHAnsi" w:hAnsiTheme="minorHAnsi" w:cstheme="minorHAnsi"/>
                <w:bCs/>
                <w:color w:val="000000"/>
                <w:szCs w:val="18"/>
                <w:lang w:eastAsia="zh-CN"/>
              </w:rPr>
            </w:pPr>
            <w:r w:rsidRPr="00BE3F7D">
              <w:rPr>
                <w:rFonts w:asciiTheme="minorHAnsi" w:hAnsiTheme="minorHAnsi" w:cstheme="minorHAnsi"/>
                <w:color w:val="000000"/>
                <w:szCs w:val="18"/>
                <w:lang w:eastAsia="zh-CN"/>
              </w:rPr>
              <w:t>Customer code for Vitesco plant</w:t>
            </w:r>
            <w:r w:rsidRPr="00BE3F7D">
              <w:rPr>
                <w:rFonts w:asciiTheme="minorHAnsi" w:hAnsiTheme="minorHAnsi" w:cstheme="minorHAnsi"/>
                <w:color w:val="D7004B" w:themeColor="background2"/>
                <w:szCs w:val="18"/>
                <w:lang w:eastAsia="zh-CN"/>
              </w:rPr>
              <w:t>*</w:t>
            </w:r>
          </w:p>
        </w:tc>
        <w:tc>
          <w:tcPr>
            <w:tcW w:w="2165" w:type="dxa"/>
          </w:tcPr>
          <w:p w14:paraId="717932DD" w14:textId="50A91303" w:rsidR="00804B83" w:rsidRPr="00C81E19" w:rsidRDefault="00804B83" w:rsidP="00804B83">
            <w:pPr>
              <w:pStyle w:val="TableText"/>
              <w:framePr w:hSpace="0" w:wrap="auto" w:vAnchor="margin" w:hAnchor="text" w:yAlign="inline"/>
            </w:pPr>
          </w:p>
        </w:tc>
      </w:tr>
    </w:tbl>
    <w:p w14:paraId="1A7F2EC3" w14:textId="77777777" w:rsidR="001F3485" w:rsidRPr="001F3485" w:rsidRDefault="001F3485" w:rsidP="001F3485"/>
    <w:p w14:paraId="30D55107" w14:textId="77777777" w:rsidR="00A61922" w:rsidRDefault="00A61922" w:rsidP="00425A64">
      <w:pPr>
        <w:pStyle w:val="berschrift2"/>
        <w:rPr>
          <w:rStyle w:val="Special-HighlightCopytext"/>
          <w:rFonts w:ascii="Arial" w:hAnsi="Arial" w:cstheme="minorHAnsi"/>
          <w:color w:val="D7004B" w:themeColor="background2"/>
          <w:shd w:val="clear" w:color="auto" w:fill="auto"/>
          <w:lang w:val="en-US"/>
        </w:rPr>
      </w:pPr>
    </w:p>
    <w:p w14:paraId="38C2C836" w14:textId="7B48BF06" w:rsidR="00F17887" w:rsidRDefault="00FD4AD6" w:rsidP="00425A64">
      <w:pPr>
        <w:pStyle w:val="berschrift2"/>
        <w:rPr>
          <w:rStyle w:val="Special-HighlightCopytext"/>
          <w:rFonts w:ascii="Arial" w:hAnsi="Arial" w:cstheme="minorHAnsi"/>
          <w:color w:val="D7004B" w:themeColor="background2"/>
          <w:shd w:val="clear" w:color="auto" w:fill="auto"/>
          <w:lang w:val="en-US"/>
        </w:rPr>
      </w:pPr>
      <w:r w:rsidRPr="00FD4AD6">
        <w:rPr>
          <w:rStyle w:val="Special-HighlightCopytext"/>
          <w:rFonts w:ascii="Arial" w:hAnsi="Arial" w:cstheme="minorHAnsi"/>
          <w:color w:val="D7004B" w:themeColor="background2"/>
          <w:shd w:val="clear" w:color="auto" w:fill="auto"/>
          <w:lang w:val="en-US"/>
        </w:rPr>
        <w:t>Supplier's Contact Person</w:t>
      </w:r>
    </w:p>
    <w:tbl>
      <w:tblPr>
        <w:tblpPr w:leftFromText="180" w:rightFromText="180" w:vertAnchor="page" w:horzAnchor="page" w:tblpX="6628" w:tblpY="9442"/>
        <w:tblW w:w="4770" w:type="dxa"/>
        <w:tblLook w:val="01E0" w:firstRow="1" w:lastRow="1" w:firstColumn="1" w:lastColumn="1" w:noHBand="0" w:noVBand="0"/>
      </w:tblPr>
      <w:tblGrid>
        <w:gridCol w:w="895"/>
        <w:gridCol w:w="3875"/>
      </w:tblGrid>
      <w:tr w:rsidR="00690518" w:rsidRPr="001B6324" w14:paraId="47B37F57" w14:textId="77777777" w:rsidTr="003B2C6B">
        <w:trPr>
          <w:trHeight w:val="333"/>
        </w:trPr>
        <w:tc>
          <w:tcPr>
            <w:tcW w:w="4770" w:type="dxa"/>
            <w:gridSpan w:val="2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840C431" w14:textId="77777777" w:rsidR="00690518" w:rsidRPr="00C81E19" w:rsidRDefault="00690518" w:rsidP="006C5D2C">
            <w:r w:rsidRPr="007D77D4">
              <w:rPr>
                <w:rStyle w:val="Fett"/>
                <w:lang w:val="en-US"/>
              </w:rPr>
              <w:t>Coordinating Contact</w:t>
            </w:r>
          </w:p>
        </w:tc>
      </w:tr>
      <w:tr w:rsidR="00690518" w:rsidRPr="001B6324" w14:paraId="4581CD5A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C2909E4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Name</w:t>
            </w:r>
          </w:p>
        </w:tc>
        <w:tc>
          <w:tcPr>
            <w:tcW w:w="387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D6D4F23" w14:textId="43DF066A" w:rsidR="00690518" w:rsidRPr="00C81E19" w:rsidRDefault="00690518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690518" w:rsidRPr="001B6324" w14:paraId="55EEAA3D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FAFD528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Phone</w:t>
            </w:r>
          </w:p>
        </w:tc>
        <w:tc>
          <w:tcPr>
            <w:tcW w:w="387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79122BE" w14:textId="61C45433" w:rsidR="00690518" w:rsidRPr="00C81E19" w:rsidRDefault="00690518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690518" w:rsidRPr="001B6324" w14:paraId="5D9B4CD1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005D07C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Email</w:t>
            </w:r>
          </w:p>
        </w:tc>
        <w:tc>
          <w:tcPr>
            <w:tcW w:w="387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A1BF539" w14:textId="54C9EE35" w:rsidR="00690518" w:rsidRPr="00F17887" w:rsidRDefault="00690518" w:rsidP="006C5D2C">
            <w:pPr>
              <w:pStyle w:val="TableText"/>
              <w:framePr w:hSpace="0" w:wrap="auto" w:vAnchor="margin" w:hAnchor="text" w:yAlign="inline"/>
              <w:rPr>
                <w:lang w:val="en-GB"/>
              </w:rPr>
            </w:pPr>
          </w:p>
        </w:tc>
      </w:tr>
    </w:tbl>
    <w:tbl>
      <w:tblPr>
        <w:tblpPr w:leftFromText="180" w:rightFromText="180" w:vertAnchor="page" w:horzAnchor="page" w:tblpX="6612" w:tblpY="7727"/>
        <w:tblW w:w="4765" w:type="dxa"/>
        <w:tblLook w:val="01E0" w:firstRow="1" w:lastRow="1" w:firstColumn="1" w:lastColumn="1" w:noHBand="0" w:noVBand="0"/>
      </w:tblPr>
      <w:tblGrid>
        <w:gridCol w:w="895"/>
        <w:gridCol w:w="3870"/>
      </w:tblGrid>
      <w:tr w:rsidR="00E83379" w:rsidRPr="001B6324" w14:paraId="06BD8A04" w14:textId="77777777" w:rsidTr="003B2C6B">
        <w:trPr>
          <w:trHeight w:val="333"/>
        </w:trPr>
        <w:tc>
          <w:tcPr>
            <w:tcW w:w="4765" w:type="dxa"/>
            <w:gridSpan w:val="2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7E9FDE2" w14:textId="77777777" w:rsidR="00E83379" w:rsidRPr="00490789" w:rsidRDefault="00E83379" w:rsidP="006C5D2C">
            <w:pPr>
              <w:pStyle w:val="001DocumentTitle"/>
            </w:pPr>
            <w:r w:rsidRPr="00490789">
              <w:rPr>
                <w:rStyle w:val="Fett"/>
                <w:b/>
                <w:bCs w:val="0"/>
                <w:lang w:val="en-US"/>
              </w:rPr>
              <w:t xml:space="preserve">IT department (EDI-contact) – 2nd Contact </w:t>
            </w:r>
          </w:p>
        </w:tc>
      </w:tr>
      <w:tr w:rsidR="00E83379" w:rsidRPr="001B6324" w14:paraId="1F08CA43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06476CC" w14:textId="77777777" w:rsidR="00E83379" w:rsidRPr="005B4C49" w:rsidRDefault="00E83379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Name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92E448E" w14:textId="1123C4B9" w:rsidR="00E83379" w:rsidRPr="00C81E19" w:rsidRDefault="00E83379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E83379" w:rsidRPr="001B6324" w14:paraId="7182E084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F443B8A" w14:textId="77777777" w:rsidR="00E83379" w:rsidRPr="005B4C49" w:rsidRDefault="00E83379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Phone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7ACF6BF" w14:textId="10065E00" w:rsidR="00E83379" w:rsidRPr="00C81E19" w:rsidRDefault="00E83379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E83379" w:rsidRPr="001B6324" w14:paraId="7BAB589D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4EC0DB5" w14:textId="77777777" w:rsidR="00E83379" w:rsidRPr="005B4C49" w:rsidRDefault="00E83379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Email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ED6A602" w14:textId="5F50EF21" w:rsidR="00E83379" w:rsidRPr="00F17887" w:rsidRDefault="00E83379" w:rsidP="006C5D2C">
            <w:pPr>
              <w:pStyle w:val="TableText"/>
              <w:framePr w:hSpace="0" w:wrap="auto" w:vAnchor="margin" w:hAnchor="text" w:yAlign="inline"/>
              <w:rPr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7727"/>
        <w:tblW w:w="4765" w:type="dxa"/>
        <w:tblLook w:val="01E0" w:firstRow="1" w:lastRow="1" w:firstColumn="1" w:lastColumn="1" w:noHBand="0" w:noVBand="0"/>
      </w:tblPr>
      <w:tblGrid>
        <w:gridCol w:w="895"/>
        <w:gridCol w:w="3870"/>
      </w:tblGrid>
      <w:tr w:rsidR="001F3485" w:rsidRPr="001B6324" w14:paraId="3C3BE1BA" w14:textId="77777777" w:rsidTr="003B2C6B">
        <w:trPr>
          <w:trHeight w:val="333"/>
        </w:trPr>
        <w:tc>
          <w:tcPr>
            <w:tcW w:w="4765" w:type="dxa"/>
            <w:gridSpan w:val="2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04117D3" w14:textId="21C2BEB4" w:rsidR="001F3485" w:rsidRPr="00490789" w:rsidRDefault="001F3485" w:rsidP="006C5D2C">
            <w:pPr>
              <w:pStyle w:val="001DocumentTitle"/>
            </w:pPr>
            <w:r w:rsidRPr="00490789">
              <w:rPr>
                <w:rStyle w:val="Fett"/>
                <w:b/>
                <w:bCs w:val="0"/>
                <w:lang w:val="en-US"/>
              </w:rPr>
              <w:t xml:space="preserve">IT department (EDI-contact) – 1st Contact </w:t>
            </w:r>
            <w:r w:rsidR="009B0F14" w:rsidRPr="009B0F14">
              <w:rPr>
                <w:rStyle w:val="Fett"/>
                <w:b/>
                <w:bCs w:val="0"/>
                <w:color w:val="D7004B" w:themeColor="background2"/>
                <w:lang w:val="en-US"/>
              </w:rPr>
              <w:t>*</w:t>
            </w:r>
          </w:p>
        </w:tc>
      </w:tr>
      <w:tr w:rsidR="001F3485" w:rsidRPr="001B6324" w14:paraId="6C105396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04F81DF" w14:textId="77777777" w:rsidR="001F3485" w:rsidRPr="005B4C49" w:rsidRDefault="001F3485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Name</w:t>
            </w: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5363807" w14:textId="243E95D2" w:rsidR="001F3485" w:rsidRPr="00C81E19" w:rsidRDefault="001F3485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1F3485" w:rsidRPr="001B6324" w14:paraId="4B608CC4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496382AD" w14:textId="77777777" w:rsidR="001F3485" w:rsidRPr="005B4C49" w:rsidRDefault="001F3485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Phone</w:t>
            </w: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998F0F5" w14:textId="3D8E24BA" w:rsidR="001F3485" w:rsidRPr="00C81E19" w:rsidRDefault="001F3485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1F3485" w:rsidRPr="001B6324" w14:paraId="039402E6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2052A05" w14:textId="77777777" w:rsidR="001F3485" w:rsidRPr="005B4C49" w:rsidRDefault="001F3485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Email</w:t>
            </w:r>
            <w:r w:rsidRPr="00A75920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B29F475" w14:textId="17C00BB7" w:rsidR="001F3485" w:rsidRPr="00F17887" w:rsidRDefault="001F3485" w:rsidP="006C5D2C">
            <w:pPr>
              <w:pStyle w:val="TableText"/>
              <w:framePr w:hSpace="0" w:wrap="auto" w:vAnchor="margin" w:hAnchor="text" w:yAlign="inline"/>
              <w:rPr>
                <w:lang w:val="en-GB"/>
              </w:rPr>
            </w:pPr>
          </w:p>
        </w:tc>
      </w:tr>
    </w:tbl>
    <w:p w14:paraId="72176376" w14:textId="77777777" w:rsidR="00FA5C40" w:rsidRPr="00FA5C40" w:rsidRDefault="00FA5C40" w:rsidP="00FA5C40"/>
    <w:tbl>
      <w:tblPr>
        <w:tblpPr w:leftFromText="180" w:rightFromText="180" w:vertAnchor="page" w:horzAnchor="margin" w:tblpY="9455"/>
        <w:tblW w:w="4765" w:type="dxa"/>
        <w:tblLook w:val="01E0" w:firstRow="1" w:lastRow="1" w:firstColumn="1" w:lastColumn="1" w:noHBand="0" w:noVBand="0"/>
      </w:tblPr>
      <w:tblGrid>
        <w:gridCol w:w="895"/>
        <w:gridCol w:w="3870"/>
      </w:tblGrid>
      <w:tr w:rsidR="00690518" w:rsidRPr="001B6324" w14:paraId="5B07E5D9" w14:textId="77777777" w:rsidTr="003B2C6B">
        <w:trPr>
          <w:trHeight w:val="333"/>
        </w:trPr>
        <w:tc>
          <w:tcPr>
            <w:tcW w:w="4765" w:type="dxa"/>
            <w:gridSpan w:val="2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3779E9B7" w14:textId="661BE284" w:rsidR="00690518" w:rsidRPr="00C81E19" w:rsidRDefault="00690518" w:rsidP="006C5D2C">
            <w:r w:rsidRPr="00FA5C40">
              <w:rPr>
                <w:rStyle w:val="Fett"/>
                <w:lang w:val="en-US"/>
              </w:rPr>
              <w:t>Logistics service or key account</w:t>
            </w:r>
            <w:r w:rsidR="009B0F14">
              <w:rPr>
                <w:rStyle w:val="Fett"/>
                <w:lang w:val="en-US"/>
              </w:rPr>
              <w:t xml:space="preserve"> </w:t>
            </w:r>
            <w:r w:rsidR="009B0F14" w:rsidRPr="009B0F14">
              <w:rPr>
                <w:rStyle w:val="Fett"/>
                <w:color w:val="D7004B" w:themeColor="background2"/>
                <w:lang w:val="en-US"/>
              </w:rPr>
              <w:t>*</w:t>
            </w:r>
          </w:p>
        </w:tc>
      </w:tr>
      <w:tr w:rsidR="00690518" w:rsidRPr="001B6324" w14:paraId="29000567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909A3E7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</w:rPr>
              <w:t>Name</w:t>
            </w: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1E1A83D" w14:textId="3F8FD2D9" w:rsidR="00690518" w:rsidRPr="00C81E19" w:rsidRDefault="00690518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690518" w:rsidRPr="001B6324" w14:paraId="7F7AD7FA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0DC00B6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Phone</w:t>
            </w:r>
            <w:r w:rsidRPr="005B4C49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313F3C0" w14:textId="21A924C7" w:rsidR="00690518" w:rsidRPr="00C81E19" w:rsidRDefault="00690518" w:rsidP="006C5D2C">
            <w:pPr>
              <w:pStyle w:val="TableText"/>
              <w:framePr w:hSpace="0" w:wrap="auto" w:vAnchor="margin" w:hAnchor="text" w:yAlign="inline"/>
            </w:pPr>
          </w:p>
        </w:tc>
      </w:tr>
      <w:tr w:rsidR="00690518" w:rsidRPr="001B6324" w14:paraId="164A6B09" w14:textId="77777777" w:rsidTr="003B2C6B">
        <w:trPr>
          <w:trHeight w:val="333"/>
        </w:trPr>
        <w:tc>
          <w:tcPr>
            <w:tcW w:w="89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6BC8540" w14:textId="77777777" w:rsidR="00690518" w:rsidRPr="005B4C49" w:rsidRDefault="00690518" w:rsidP="006C5D2C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Email</w:t>
            </w:r>
            <w:r w:rsidRPr="00A75920">
              <w:rPr>
                <w:rStyle w:val="Fett"/>
                <w:rFonts w:asciiTheme="minorHAnsi" w:hAnsiTheme="minorHAnsi" w:cstheme="minorHAnsi"/>
                <w:b w:val="0"/>
                <w:bCs w:val="0"/>
                <w:color w:val="D7004B" w:themeColor="background2"/>
              </w:rPr>
              <w:t>*</w:t>
            </w:r>
          </w:p>
        </w:tc>
        <w:tc>
          <w:tcPr>
            <w:tcW w:w="387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2950A804" w14:textId="5E05DAD6" w:rsidR="00690518" w:rsidRPr="00F17887" w:rsidRDefault="00690518" w:rsidP="006C5D2C">
            <w:pPr>
              <w:pStyle w:val="TableText"/>
              <w:framePr w:hSpace="0" w:wrap="auto" w:vAnchor="margin" w:hAnchor="text" w:yAlign="inline"/>
              <w:rPr>
                <w:lang w:val="en-GB"/>
              </w:rPr>
            </w:pPr>
          </w:p>
        </w:tc>
      </w:tr>
    </w:tbl>
    <w:p w14:paraId="7D8D4F9A" w14:textId="77777777" w:rsidR="008F5588" w:rsidRDefault="00690518" w:rsidP="00690518">
      <w:pPr>
        <w:pStyle w:val="berschrift2"/>
        <w:rPr>
          <w:rStyle w:val="Fett"/>
          <w:b w:val="0"/>
          <w:bCs w:val="0"/>
          <w:lang w:val="en-US"/>
        </w:rPr>
      </w:pPr>
      <w:r>
        <w:rPr>
          <w:rStyle w:val="Fett"/>
          <w:b w:val="0"/>
          <w:bCs w:val="0"/>
          <w:lang w:val="en-US"/>
        </w:rPr>
        <w:t>EDI CONNECTION</w:t>
      </w:r>
    </w:p>
    <w:p w14:paraId="2AE79C83" w14:textId="77777777" w:rsidR="00324402" w:rsidRDefault="00324402" w:rsidP="00324402">
      <w:pPr>
        <w:pStyle w:val="berschrift3"/>
        <w:rPr>
          <w:rStyle w:val="Fett"/>
          <w:b w:val="0"/>
          <w:bCs w:val="0"/>
          <w:lang w:val="en-US"/>
        </w:rPr>
      </w:pPr>
    </w:p>
    <w:p w14:paraId="7EC72C68" w14:textId="126C1A2B" w:rsidR="00690518" w:rsidRPr="004D0FAC" w:rsidRDefault="00324402" w:rsidP="00324402">
      <w:pPr>
        <w:pStyle w:val="berschrift3"/>
        <w:rPr>
          <w:rStyle w:val="Fett"/>
          <w:b w:val="0"/>
          <w:bCs w:val="0"/>
          <w:lang w:val="en-US"/>
        </w:rPr>
      </w:pPr>
      <w:r>
        <w:rPr>
          <w:rStyle w:val="Fett"/>
          <w:b w:val="0"/>
          <w:bCs w:val="0"/>
          <w:lang w:val="en-US"/>
        </w:rPr>
        <w:t>Select the desired c</w:t>
      </w:r>
      <w:r w:rsidR="00690518" w:rsidRPr="004D0FAC">
        <w:rPr>
          <w:rStyle w:val="Fett"/>
          <w:b w:val="0"/>
          <w:bCs w:val="0"/>
          <w:lang w:val="en-US"/>
        </w:rPr>
        <w:t>ommunication and</w:t>
      </w:r>
      <w:r w:rsidR="00690518" w:rsidRPr="00690518">
        <w:rPr>
          <w:rStyle w:val="Fett"/>
          <w:b w:val="0"/>
          <w:bCs w:val="0"/>
          <w:lang w:val="en-US"/>
        </w:rPr>
        <w:t xml:space="preserve"> </w:t>
      </w:r>
      <w:r w:rsidR="00690518" w:rsidRPr="004D0FAC">
        <w:rPr>
          <w:rStyle w:val="Fett"/>
          <w:b w:val="0"/>
          <w:bCs w:val="0"/>
          <w:lang w:val="en-US"/>
        </w:rPr>
        <w:t>data exchange details</w:t>
      </w:r>
      <w:r>
        <w:rPr>
          <w:rStyle w:val="Fett"/>
          <w:b w:val="0"/>
          <w:bCs w:val="0"/>
          <w:lang w:val="en-US"/>
        </w:rPr>
        <w:t>:</w:t>
      </w:r>
    </w:p>
    <w:p w14:paraId="14CA4503" w14:textId="77777777" w:rsidR="00425A64" w:rsidRDefault="00425A64" w:rsidP="009E6E0B">
      <w:pPr>
        <w:rPr>
          <w:rStyle w:val="Fett"/>
          <w:lang w:val="en-US"/>
        </w:rPr>
      </w:pPr>
    </w:p>
    <w:tbl>
      <w:tblPr>
        <w:tblStyle w:val="Tabellenraster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870"/>
        <w:gridCol w:w="3960"/>
      </w:tblGrid>
      <w:tr w:rsidR="003C7428" w14:paraId="2EC4945D" w14:textId="77777777" w:rsidTr="00324402">
        <w:tc>
          <w:tcPr>
            <w:tcW w:w="2155" w:type="dxa"/>
          </w:tcPr>
          <w:p w14:paraId="1D9D597A" w14:textId="79513286" w:rsidR="003C7428" w:rsidRPr="003C7428" w:rsidRDefault="003C7428" w:rsidP="003C7428">
            <w:pPr>
              <w:pStyle w:val="berschrift3"/>
              <w:rPr>
                <w:rStyle w:val="Fett"/>
                <w:b w:val="0"/>
                <w:bCs w:val="0"/>
                <w:lang w:val="en-US"/>
              </w:rPr>
            </w:pPr>
            <w:r w:rsidRPr="003C7428">
              <w:rPr>
                <w:rStyle w:val="Fett"/>
                <w:b w:val="0"/>
                <w:bCs w:val="0"/>
                <w:lang w:val="en-US"/>
              </w:rPr>
              <w:t>Data Format</w:t>
            </w:r>
            <w:r w:rsidR="000707DA">
              <w:rPr>
                <w:rStyle w:val="Fett"/>
                <w:b w:val="0"/>
                <w:bCs w:val="0"/>
                <w:lang w:val="en-US"/>
              </w:rPr>
              <w:t xml:space="preserve"> </w:t>
            </w:r>
            <w:r w:rsidRPr="000707DA">
              <w:rPr>
                <w:rStyle w:val="Fett"/>
                <w:b w:val="0"/>
                <w:bCs w:val="0"/>
                <w:color w:val="D7004B" w:themeColor="background2"/>
                <w:lang w:val="en-US"/>
              </w:rPr>
              <w:t>*</w:t>
            </w:r>
          </w:p>
        </w:tc>
        <w:tc>
          <w:tcPr>
            <w:tcW w:w="3870" w:type="dxa"/>
          </w:tcPr>
          <w:p w14:paraId="387E597D" w14:textId="13BBB6D5" w:rsidR="003C7428" w:rsidRPr="003C7428" w:rsidRDefault="003C7428" w:rsidP="003C7428">
            <w:pPr>
              <w:pStyle w:val="berschrift3"/>
              <w:rPr>
                <w:rStyle w:val="Fett"/>
                <w:b w:val="0"/>
                <w:bCs w:val="0"/>
                <w:lang w:val="en-US"/>
              </w:rPr>
            </w:pPr>
            <w:r w:rsidRPr="003C7428">
              <w:rPr>
                <w:rStyle w:val="Fett"/>
                <w:b w:val="0"/>
                <w:bCs w:val="0"/>
                <w:lang w:val="en-US"/>
              </w:rPr>
              <w:t xml:space="preserve">Supplier mode </w:t>
            </w:r>
            <w:r w:rsidRPr="000707DA">
              <w:rPr>
                <w:rStyle w:val="Fett"/>
                <w:b w:val="0"/>
                <w:bCs w:val="0"/>
                <w:color w:val="D7004B" w:themeColor="background2"/>
                <w:lang w:val="en-US"/>
              </w:rPr>
              <w:t>*</w:t>
            </w:r>
          </w:p>
        </w:tc>
        <w:tc>
          <w:tcPr>
            <w:tcW w:w="3960" w:type="dxa"/>
          </w:tcPr>
          <w:p w14:paraId="1E6710BA" w14:textId="77777777" w:rsidR="003C7428" w:rsidRDefault="003C7428" w:rsidP="003C7428">
            <w:pPr>
              <w:pStyle w:val="berschrift3"/>
              <w:rPr>
                <w:rStyle w:val="Fett"/>
                <w:b w:val="0"/>
                <w:bCs w:val="0"/>
                <w:color w:val="D7004B" w:themeColor="background2"/>
                <w:lang w:val="en-US"/>
              </w:rPr>
            </w:pPr>
            <w:r w:rsidRPr="003C7428">
              <w:rPr>
                <w:rStyle w:val="Fett"/>
                <w:b w:val="0"/>
                <w:bCs w:val="0"/>
                <w:lang w:val="en-US"/>
              </w:rPr>
              <w:t>Connection type</w:t>
            </w:r>
            <w:r w:rsidR="000707DA">
              <w:rPr>
                <w:rStyle w:val="Fett"/>
                <w:b w:val="0"/>
                <w:bCs w:val="0"/>
                <w:lang w:val="en-US"/>
              </w:rPr>
              <w:t xml:space="preserve"> </w:t>
            </w:r>
            <w:r w:rsidRPr="000707DA">
              <w:rPr>
                <w:rStyle w:val="Fett"/>
                <w:b w:val="0"/>
                <w:bCs w:val="0"/>
                <w:color w:val="D7004B" w:themeColor="background2"/>
                <w:lang w:val="en-US"/>
              </w:rPr>
              <w:t>*</w:t>
            </w:r>
          </w:p>
          <w:p w14:paraId="623BE4C7" w14:textId="3B0C4327" w:rsidR="00313350" w:rsidRPr="00313350" w:rsidRDefault="00313350" w:rsidP="00313350"/>
        </w:tc>
      </w:tr>
      <w:tr w:rsidR="003C7428" w14:paraId="2131BE16" w14:textId="77777777" w:rsidTr="00324402">
        <w:trPr>
          <w:trHeight w:val="1215"/>
        </w:trPr>
        <w:tc>
          <w:tcPr>
            <w:tcW w:w="2155" w:type="dxa"/>
          </w:tcPr>
          <w:p w14:paraId="3C06F5BD" w14:textId="2A6D25B8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1702054281"/>
                <w15:color w:val="D1E7FB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80166A" w:rsidRPr="0080166A">
                  <w:rPr>
                    <w:rFonts w:ascii="MS Gothic" w:eastAsia="MS Gothic" w:hAnsi="MS Gothic" w:cstheme="minorHAnsi" w:hint="eastAsia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EDIFACT  </w:t>
            </w:r>
          </w:p>
          <w:p w14:paraId="2616AC1D" w14:textId="0FFA30B7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1444809811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F53C4F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VDA     </w:t>
            </w:r>
          </w:p>
          <w:p w14:paraId="719EA373" w14:textId="3AB5BB20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107012196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ANSI</w:t>
            </w:r>
          </w:p>
          <w:p w14:paraId="467C871B" w14:textId="77777777" w:rsidR="003C7428" w:rsidRPr="00A61922" w:rsidRDefault="003C7428" w:rsidP="001F3485">
            <w:pPr>
              <w:spacing w:after="120"/>
              <w:rPr>
                <w:rStyle w:val="Fett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870" w:type="dxa"/>
          </w:tcPr>
          <w:p w14:paraId="26E279DF" w14:textId="2B38DFB7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 w:eastAsia="ja-JP"/>
                </w:rPr>
                <w:id w:val="-1191138723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Standard (non-consignment)</w:t>
            </w:r>
          </w:p>
          <w:p w14:paraId="59E9E0FF" w14:textId="61FD0B3B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39023884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CMI (Customer managed inventory)</w:t>
            </w:r>
          </w:p>
          <w:p w14:paraId="77400522" w14:textId="20AC37DD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-1443374811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 VMI (Vendor managed inventory)</w:t>
            </w:r>
          </w:p>
          <w:p w14:paraId="3257F00D" w14:textId="77777777" w:rsidR="003C7428" w:rsidRPr="00A61922" w:rsidRDefault="003C7428" w:rsidP="001F3485">
            <w:pPr>
              <w:spacing w:after="120"/>
              <w:rPr>
                <w:rStyle w:val="Fett"/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0" w:type="dxa"/>
          </w:tcPr>
          <w:p w14:paraId="05154F9C" w14:textId="1C7EE853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 w:eastAsia="ja-JP"/>
                </w:rPr>
                <w:id w:val="728037677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OFTP2</w:t>
            </w:r>
          </w:p>
          <w:p w14:paraId="7D676C22" w14:textId="5A393092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-1314792397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AS2</w:t>
            </w:r>
          </w:p>
          <w:p w14:paraId="0358E2B4" w14:textId="7D4610D7" w:rsidR="003C7428" w:rsidRPr="00A61922" w:rsidRDefault="006A2BBA" w:rsidP="001F3485">
            <w:pPr>
              <w:spacing w:after="120"/>
              <w:rPr>
                <w:rFonts w:asciiTheme="minorHAnsi" w:hAnsiTheme="minorHAnsi" w:cstheme="minorHAnsi"/>
                <w:lang w:eastAsia="ja-JP"/>
              </w:rPr>
            </w:pPr>
            <w:sdt>
              <w:sdtPr>
                <w:rPr>
                  <w:rFonts w:asciiTheme="minorHAnsi" w:hAnsiTheme="minorHAnsi" w:cstheme="minorHAnsi"/>
                  <w:lang w:eastAsia="ja-JP"/>
                </w:rPr>
                <w:id w:val="-5439276"/>
                <w14:checkbox>
                  <w14:checked w14:val="0"/>
                  <w14:checkedState w14:val="221A" w14:font="STZhongsong"/>
                  <w14:uncheckedState w14:val="2610" w14:font="MS Gothic"/>
                </w14:checkbox>
              </w:sdtPr>
              <w:sdtEndPr/>
              <w:sdtContent>
                <w:r w:rsidR="003C7428" w:rsidRPr="0080166A">
                  <w:rPr>
                    <w:rFonts w:ascii="Segoe UI Symbol" w:eastAsia="MS Gothic" w:hAnsi="Segoe UI Symbol" w:cs="Segoe UI Symbol"/>
                    <w:shd w:val="clear" w:color="auto" w:fill="D1E7FB"/>
                    <w:lang w:eastAsia="ja-JP"/>
                  </w:rPr>
                  <w:t>☐</w:t>
                </w:r>
              </w:sdtContent>
            </w:sdt>
            <w:r w:rsidR="003C7428" w:rsidRPr="00A61922">
              <w:rPr>
                <w:rFonts w:asciiTheme="minorHAnsi" w:hAnsiTheme="minorHAnsi" w:cstheme="minorHAnsi"/>
                <w:lang w:eastAsia="ja-JP"/>
              </w:rPr>
              <w:t xml:space="preserve">  VAN  </w:t>
            </w:r>
          </w:p>
          <w:p w14:paraId="72A0E302" w14:textId="1423C0B7" w:rsidR="003C7428" w:rsidRPr="00324402" w:rsidRDefault="003C7428" w:rsidP="001F3485">
            <w:pPr>
              <w:spacing w:after="120"/>
              <w:rPr>
                <w:rStyle w:val="Fett"/>
                <w:rFonts w:asciiTheme="minorHAnsi" w:hAnsiTheme="minorHAnsi" w:cstheme="minorHAnsi"/>
                <w:b w:val="0"/>
                <w:bCs w:val="0"/>
                <w:lang w:val="en-US" w:eastAsia="zh-CN"/>
              </w:rPr>
            </w:pPr>
            <w:r w:rsidRPr="00A61922">
              <w:rPr>
                <w:rFonts w:asciiTheme="minorHAnsi" w:hAnsiTheme="minorHAnsi" w:cstheme="minorHAnsi"/>
                <w:lang w:eastAsia="ja-JP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lang w:eastAsia="ja-JP"/>
                </w:rPr>
                <w:id w:val="-1160613634"/>
                <w:placeholder>
                  <w:docPart w:val="CA6863393CFC4DA48C48F59EC8B76EE3"/>
                </w:placeholder>
                <w:showingPlcHdr/>
              </w:sdtPr>
              <w:sdtEndPr/>
              <w:sdtContent>
                <w:r w:rsidR="002031E6">
                  <w:rPr>
                    <w:rStyle w:val="Platzhaltertext"/>
                    <w:sz w:val="16"/>
                    <w:szCs w:val="16"/>
                  </w:rPr>
                  <w:t xml:space="preserve">Input here </w:t>
                </w:r>
                <w:r w:rsidR="001B4704">
                  <w:rPr>
                    <w:rStyle w:val="Platzhaltertext"/>
                    <w:sz w:val="16"/>
                    <w:szCs w:val="16"/>
                  </w:rPr>
                  <w:t>“</w:t>
                </w:r>
                <w:r w:rsidR="002031E6">
                  <w:rPr>
                    <w:rStyle w:val="Platzhaltertext"/>
                    <w:sz w:val="16"/>
                    <w:szCs w:val="16"/>
                  </w:rPr>
                  <w:t>P</w:t>
                </w:r>
                <w:r w:rsidR="002031E6" w:rsidRPr="002031E6">
                  <w:rPr>
                    <w:rStyle w:val="Platzhaltertext"/>
                    <w:sz w:val="16"/>
                    <w:szCs w:val="16"/>
                  </w:rPr>
                  <w:t>rovider incl Partner EDI Address</w:t>
                </w:r>
                <w:r w:rsidR="001B4704">
                  <w:rPr>
                    <w:rStyle w:val="Platzhaltertext"/>
                    <w:sz w:val="16"/>
                    <w:szCs w:val="16"/>
                  </w:rPr>
                  <w:t>”</w:t>
                </w:r>
              </w:sdtContent>
            </w:sdt>
          </w:p>
        </w:tc>
      </w:tr>
    </w:tbl>
    <w:p w14:paraId="513258DB" w14:textId="4554000C" w:rsidR="00F635EB" w:rsidRPr="00474669" w:rsidRDefault="00F635EB" w:rsidP="00474669">
      <w:pPr>
        <w:rPr>
          <w:rStyle w:val="Fett"/>
          <w:lang w:val="en-US"/>
        </w:rPr>
      </w:pPr>
    </w:p>
    <w:tbl>
      <w:tblPr>
        <w:tblpPr w:leftFromText="180" w:rightFromText="180" w:vertAnchor="page" w:horzAnchor="margin" w:tblpY="14326"/>
        <w:tblOverlap w:val="never"/>
        <w:tblW w:w="9985" w:type="dxa"/>
        <w:tblLook w:val="01E0" w:firstRow="1" w:lastRow="1" w:firstColumn="1" w:lastColumn="1" w:noHBand="0" w:noVBand="0"/>
      </w:tblPr>
      <w:tblGrid>
        <w:gridCol w:w="2155"/>
        <w:gridCol w:w="7830"/>
      </w:tblGrid>
      <w:tr w:rsidR="001F3485" w:rsidRPr="00C81E19" w14:paraId="26AA161E" w14:textId="77777777" w:rsidTr="00313350">
        <w:trPr>
          <w:trHeight w:val="333"/>
        </w:trPr>
        <w:tc>
          <w:tcPr>
            <w:tcW w:w="215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1707030F" w14:textId="77777777" w:rsidR="001F3485" w:rsidRPr="005B4C49" w:rsidRDefault="001F3485" w:rsidP="001F3485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 w:rsidRPr="002C1112">
              <w:rPr>
                <w:rStyle w:val="Fett"/>
                <w:rFonts w:asciiTheme="minorHAnsi" w:hAnsiTheme="minorHAnsi" w:cstheme="minorHAnsi"/>
                <w:b w:val="0"/>
                <w:bCs w:val="0"/>
              </w:rPr>
              <w:t>Comments</w:t>
            </w:r>
          </w:p>
        </w:tc>
        <w:tc>
          <w:tcPr>
            <w:tcW w:w="783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030D0CA0" w14:textId="5CCA37C2" w:rsidR="001F3485" w:rsidRPr="00C81E19" w:rsidRDefault="001F3485" w:rsidP="001F3485">
            <w:pPr>
              <w:pStyle w:val="TableText"/>
              <w:framePr w:hSpace="0" w:wrap="auto" w:vAnchor="margin" w:hAnchor="text" w:yAlign="inline"/>
            </w:pPr>
          </w:p>
        </w:tc>
      </w:tr>
      <w:tr w:rsidR="001F3485" w:rsidRPr="00C81E19" w14:paraId="3B2885C4" w14:textId="77777777" w:rsidTr="00313350">
        <w:trPr>
          <w:trHeight w:val="333"/>
        </w:trPr>
        <w:tc>
          <w:tcPr>
            <w:tcW w:w="2155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661F3505" w14:textId="77777777" w:rsidR="001F3485" w:rsidRPr="005B4C49" w:rsidRDefault="001F3485" w:rsidP="001F3485">
            <w:pPr>
              <w:rPr>
                <w:rStyle w:val="Fett"/>
                <w:rFonts w:asciiTheme="minorHAnsi" w:hAnsiTheme="minorHAnsi" w:cstheme="minorHAnsi"/>
                <w:b w:val="0"/>
                <w:bCs w:val="0"/>
              </w:rPr>
            </w:pPr>
            <w:r>
              <w:rPr>
                <w:rStyle w:val="Fett"/>
                <w:rFonts w:asciiTheme="minorHAnsi" w:hAnsiTheme="minorHAnsi" w:cstheme="minorHAnsi"/>
                <w:b w:val="0"/>
                <w:bCs w:val="0"/>
              </w:rPr>
              <w:t>Target Date</w:t>
            </w:r>
          </w:p>
        </w:tc>
        <w:tc>
          <w:tcPr>
            <w:tcW w:w="7830" w:type="dxa"/>
            <w:tcMar>
              <w:top w:w="17" w:type="dxa"/>
              <w:left w:w="85" w:type="dxa"/>
              <w:bottom w:w="17" w:type="dxa"/>
              <w:right w:w="85" w:type="dxa"/>
            </w:tcMar>
          </w:tcPr>
          <w:p w14:paraId="5641F388" w14:textId="3CC7EC8A" w:rsidR="001F3485" w:rsidRPr="00C81E19" w:rsidRDefault="001F3485" w:rsidP="001F3485">
            <w:pPr>
              <w:pStyle w:val="TableText"/>
              <w:framePr w:hSpace="0" w:wrap="auto" w:vAnchor="margin" w:hAnchor="text" w:yAlign="inline"/>
            </w:pPr>
          </w:p>
        </w:tc>
      </w:tr>
    </w:tbl>
    <w:p w14:paraId="6139D62C" w14:textId="1C282728" w:rsidR="00F17887" w:rsidRPr="00F17887" w:rsidRDefault="003D074D" w:rsidP="006C5D2C">
      <w:pPr>
        <w:rPr>
          <w:rStyle w:val="Fett"/>
          <w:lang w:val="en-US"/>
        </w:rPr>
      </w:pPr>
      <w:r>
        <w:rPr>
          <w:rStyle w:val="Fett"/>
          <w:lang w:val="en-US"/>
        </w:rPr>
        <w:t xml:space="preserve">Mandatory fields </w:t>
      </w:r>
      <w:r w:rsidRPr="003D074D">
        <w:rPr>
          <w:rStyle w:val="Fett"/>
          <w:color w:val="FF0000"/>
          <w:lang w:val="en-US"/>
        </w:rPr>
        <w:t>*</w:t>
      </w:r>
    </w:p>
    <w:sectPr w:rsidR="00F17887" w:rsidRPr="00F17887" w:rsidSect="008B36A3">
      <w:headerReference w:type="default" r:id="rId13"/>
      <w:footerReference w:type="default" r:id="rId14"/>
      <w:type w:val="continuous"/>
      <w:pgSz w:w="11906" w:h="16838" w:code="9"/>
      <w:pgMar w:top="3005" w:right="936" w:bottom="1134" w:left="1418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B28" w14:textId="77777777" w:rsidR="00416996" w:rsidRDefault="00416996" w:rsidP="00A1427B">
      <w:r>
        <w:separator/>
      </w:r>
    </w:p>
  </w:endnote>
  <w:endnote w:type="continuationSeparator" w:id="0">
    <w:p w14:paraId="0B3DCCE2" w14:textId="77777777" w:rsidR="00416996" w:rsidRDefault="00416996" w:rsidP="00A1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tesco Heavy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Vitesco">
    <w:panose1 w:val="020B0504020202020204"/>
    <w:charset w:val="00"/>
    <w:family w:val="swiss"/>
    <w:pitch w:val="variable"/>
    <w:sig w:usb0="A5002EEF" w:usb1="C0000003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4B62" w14:textId="59FBF23B" w:rsidR="00930872" w:rsidRPr="00F76C74" w:rsidRDefault="00632DF9" w:rsidP="00930872">
    <w:pPr>
      <w:pStyle w:val="Fuzeile"/>
      <w:tabs>
        <w:tab w:val="clear" w:pos="4536"/>
        <w:tab w:val="clear" w:pos="9072"/>
        <w:tab w:val="right" w:pos="9554"/>
      </w:tabs>
    </w:pPr>
    <w:r w:rsidRPr="00632DF9">
      <w:t>Page</w:t>
    </w:r>
    <w:r w:rsidR="00ED02C2" w:rsidRPr="00632DF9">
      <w:t xml:space="preserve"> </w:t>
    </w:r>
    <w:r w:rsidR="00ED02C2">
      <w:fldChar w:fldCharType="begin"/>
    </w:r>
    <w:r w:rsidR="00ED02C2" w:rsidRPr="00632DF9">
      <w:instrText>PAGE   \* MERGEFORMAT</w:instrText>
    </w:r>
    <w:r w:rsidR="00ED02C2">
      <w:fldChar w:fldCharType="separate"/>
    </w:r>
    <w:r w:rsidR="00ED02C2" w:rsidRPr="00632DF9">
      <w:t>1</w:t>
    </w:r>
    <w:r w:rsidR="00ED02C2">
      <w:fldChar w:fldCharType="end"/>
    </w:r>
    <w:r w:rsidR="00ED02C2" w:rsidRPr="00632DF9">
      <w:t> / </w:t>
    </w:r>
    <w:r w:rsidR="009C6A0D">
      <w:fldChar w:fldCharType="begin"/>
    </w:r>
    <w:r w:rsidR="009C6A0D" w:rsidRPr="00632DF9">
      <w:instrText xml:space="preserve"> NUMPAGES   \* MERGEFORMAT </w:instrText>
    </w:r>
    <w:r w:rsidR="009C6A0D">
      <w:fldChar w:fldCharType="separate"/>
    </w:r>
    <w:r w:rsidR="00ED02C2" w:rsidRPr="00632DF9">
      <w:t>2</w:t>
    </w:r>
    <w:r w:rsidR="009C6A0D">
      <w:fldChar w:fldCharType="end"/>
    </w:r>
    <w:r w:rsidR="00930872" w:rsidRPr="00930872">
      <w:t xml:space="preserve"> </w:t>
    </w:r>
    <w:r w:rsidR="00930872" w:rsidRPr="00632DF9">
      <w:tab/>
    </w:r>
    <w:sdt>
      <w:sdtPr>
        <w:id w:val="-413479878"/>
        <w:lock w:val="sdtLocked"/>
        <w15:dataBinding w:prefixMappings="xmlns:ns0='http://www.domjahn.com/loved/vitesco2' " w:xpath="/ns0:domjahn[1]/ns0:Text2[1]" w:storeItemID="{5CD0030A-C1BA-4A29-A7C9-AFB88947180E}" w16sdtdh:storeItemChecksum="w0dmMw=="/>
      </w:sdtPr>
      <w:sdtEndPr/>
      <w:sdtContent>
        <w:r w:rsidR="00CF689A" w:rsidRPr="00EC614E">
          <w:t xml:space="preserve"> </w:t>
        </w:r>
        <w:r w:rsidR="007A2B0F">
          <w:t>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8DDE" w14:textId="77777777" w:rsidR="00416996" w:rsidRDefault="00416996" w:rsidP="00A1427B">
      <w:r>
        <w:separator/>
      </w:r>
    </w:p>
  </w:footnote>
  <w:footnote w:type="continuationSeparator" w:id="0">
    <w:p w14:paraId="7B43A5AE" w14:textId="77777777" w:rsidR="00416996" w:rsidRDefault="00416996" w:rsidP="00A1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tblpY="93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454"/>
    </w:tblGrid>
    <w:tr w:rsidR="008C4223" w14:paraId="12F7C7DA" w14:textId="77777777" w:rsidTr="008C4223">
      <w:trPr>
        <w:trHeight w:val="714"/>
      </w:trPr>
      <w:tc>
        <w:tcPr>
          <w:tcW w:w="7088" w:type="dxa"/>
          <w:vAlign w:val="bottom"/>
        </w:tcPr>
        <w:p w14:paraId="24A33399" w14:textId="773C4BFF" w:rsidR="008B36A3" w:rsidRDefault="008B36A3" w:rsidP="00D44256"/>
      </w:tc>
      <w:tc>
        <w:tcPr>
          <w:tcW w:w="2454" w:type="dxa"/>
          <w:vAlign w:val="bottom"/>
        </w:tcPr>
        <w:p w14:paraId="23FF449C" w14:textId="77777777" w:rsidR="008C4223" w:rsidRDefault="008C4223" w:rsidP="008C4223"/>
      </w:tc>
    </w:tr>
    <w:tr w:rsidR="008C4223" w14:paraId="7B829387" w14:textId="77777777" w:rsidTr="008C4223">
      <w:trPr>
        <w:trHeight w:val="952"/>
      </w:trPr>
      <w:tc>
        <w:tcPr>
          <w:tcW w:w="7088" w:type="dxa"/>
        </w:tcPr>
        <w:p w14:paraId="46BAABFE" w14:textId="2CA5FF34" w:rsidR="008C4223" w:rsidRDefault="008C4223" w:rsidP="004A3B93">
          <w:pPr>
            <w:pStyle w:val="001DocumentTitle"/>
          </w:pPr>
        </w:p>
      </w:tc>
      <w:tc>
        <w:tcPr>
          <w:tcW w:w="2454" w:type="dxa"/>
        </w:tcPr>
        <w:p w14:paraId="02651927" w14:textId="77777777" w:rsidR="008C4223" w:rsidRDefault="008C4223" w:rsidP="008C4223"/>
      </w:tc>
    </w:tr>
  </w:tbl>
  <w:p w14:paraId="5B62A23F" w14:textId="77777777" w:rsidR="00587507" w:rsidRDefault="00975927" w:rsidP="008B36A3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904C057" wp14:editId="5653B50D">
          <wp:simplePos x="0" y="0"/>
          <wp:positionH relativeFrom="page">
            <wp:posOffset>5400675</wp:posOffset>
          </wp:positionH>
          <wp:positionV relativeFrom="page">
            <wp:posOffset>605155</wp:posOffset>
          </wp:positionV>
          <wp:extent cx="1620000" cy="576000"/>
          <wp:effectExtent l="0" t="0" r="5715" b="0"/>
          <wp:wrapNone/>
          <wp:docPr id="146" name="Grafi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35pt;height:665.35pt" o:bullet="t">
        <v:imagedata r:id="rId1" o:title="Pfeil_BulletPoint_fuerOffice"/>
      </v:shape>
    </w:pict>
  </w:numPicBullet>
  <w:numPicBullet w:numPicBulletId="1">
    <w:pict>
      <v:shape id="_x0000_i1027" type="#_x0000_t75" style="width:434.65pt;height:665.35pt" o:bullet="t">
        <v:imagedata r:id="rId2" o:title="Pfeil_BulletPoint_fuerOffice"/>
      </v:shape>
    </w:pict>
  </w:numPicBullet>
  <w:abstractNum w:abstractNumId="0" w15:restartNumberingAfterBreak="0">
    <w:nsid w:val="017E687C"/>
    <w:multiLevelType w:val="hybridMultilevel"/>
    <w:tmpl w:val="31DAD950"/>
    <w:lvl w:ilvl="0" w:tplc="590CBE1C">
      <w:start w:val="1"/>
      <w:numFmt w:val="bullet"/>
      <w:pStyle w:val="008EnumerationCopytex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AB9"/>
    <w:multiLevelType w:val="multilevel"/>
    <w:tmpl w:val="3D6E07E6"/>
    <w:lvl w:ilvl="0">
      <w:start w:val="1"/>
      <w:numFmt w:val="decimal"/>
      <w:pStyle w:val="004Headline1berschrift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005Headline2berschrift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006Headline3berschrift3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bullet"/>
      <w:pStyle w:val="008Enumeration1ListListenabsatz"/>
      <w:lvlText w:val=""/>
      <w:lvlPicBulletId w:val="1"/>
      <w:lvlJc w:val="left"/>
      <w:pPr>
        <w:ind w:left="142" w:hanging="142"/>
      </w:pPr>
      <w:rPr>
        <w:rFonts w:ascii="Symbol" w:hAnsi="Symbol" w:hint="default"/>
        <w:color w:val="auto"/>
      </w:rPr>
    </w:lvl>
    <w:lvl w:ilvl="4">
      <w:start w:val="1"/>
      <w:numFmt w:val="bullet"/>
      <w:pStyle w:val="008Enumeration2List"/>
      <w:lvlText w:val=""/>
      <w:lvlPicBulletId w:val="1"/>
      <w:lvlJc w:val="left"/>
      <w:pPr>
        <w:ind w:left="284" w:hanging="142"/>
      </w:pPr>
      <w:rPr>
        <w:rFonts w:ascii="Symbol" w:hAnsi="Symbol" w:hint="default"/>
        <w:color w:val="auto"/>
      </w:rPr>
    </w:lvl>
    <w:lvl w:ilvl="5">
      <w:start w:val="1"/>
      <w:numFmt w:val="bullet"/>
      <w:pStyle w:val="008Enumeration3List"/>
      <w:lvlText w:val=""/>
      <w:lvlPicBulletId w:val="1"/>
      <w:lvlJc w:val="left"/>
      <w:pPr>
        <w:ind w:left="425" w:hanging="141"/>
      </w:pPr>
      <w:rPr>
        <w:rFonts w:ascii="Symbol" w:hAnsi="Symbol" w:hint="default"/>
        <w:color w:val="auto"/>
      </w:rPr>
    </w:lvl>
    <w:lvl w:ilvl="6">
      <w:start w:val="1"/>
      <w:numFmt w:val="bullet"/>
      <w:pStyle w:val="008Enumeration4List"/>
      <w:lvlText w:val=""/>
      <w:lvlPicBulletId w:val="1"/>
      <w:lvlJc w:val="left"/>
      <w:pPr>
        <w:ind w:left="567" w:hanging="142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31BF2FE2"/>
    <w:multiLevelType w:val="hybridMultilevel"/>
    <w:tmpl w:val="04E8962A"/>
    <w:lvl w:ilvl="0" w:tplc="D85E4B1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1EDC"/>
    <w:multiLevelType w:val="hybridMultilevel"/>
    <w:tmpl w:val="D85CC53A"/>
    <w:lvl w:ilvl="0" w:tplc="F61C5870">
      <w:start w:val="1"/>
      <w:numFmt w:val="decimal"/>
      <w:pStyle w:val="012NumberingboldandCopytext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256B"/>
    <w:multiLevelType w:val="hybridMultilevel"/>
    <w:tmpl w:val="A61E63C4"/>
    <w:lvl w:ilvl="0" w:tplc="3964FA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05646">
    <w:abstractNumId w:val="0"/>
  </w:num>
  <w:num w:numId="2" w16cid:durableId="1486504466">
    <w:abstractNumId w:val="1"/>
  </w:num>
  <w:num w:numId="3" w16cid:durableId="343869237">
    <w:abstractNumId w:val="1"/>
    <w:lvlOverride w:ilvl="0">
      <w:startOverride w:val="33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9738">
    <w:abstractNumId w:val="1"/>
    <w:lvlOverride w:ilvl="0">
      <w:startOverride w:val="33"/>
    </w:lvlOverride>
    <w:lvlOverride w:ilvl="1">
      <w:startOverride w:val="33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579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841956">
    <w:abstractNumId w:val="3"/>
  </w:num>
  <w:num w:numId="7" w16cid:durableId="1517040039">
    <w:abstractNumId w:val="4"/>
  </w:num>
  <w:num w:numId="8" w16cid:durableId="868027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rawingGridHorizontalSpacing w:val="57"/>
  <w:drawingGridVerticalSpacing w:val="57"/>
  <w:doNotShadeFormData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22"/>
    <w:rsid w:val="00000B6B"/>
    <w:rsid w:val="000037CC"/>
    <w:rsid w:val="000249DD"/>
    <w:rsid w:val="00027022"/>
    <w:rsid w:val="000329D3"/>
    <w:rsid w:val="000609B7"/>
    <w:rsid w:val="0006422D"/>
    <w:rsid w:val="000707DA"/>
    <w:rsid w:val="0008009D"/>
    <w:rsid w:val="00091D02"/>
    <w:rsid w:val="000B7370"/>
    <w:rsid w:val="000D62B3"/>
    <w:rsid w:val="000E0D1A"/>
    <w:rsid w:val="000E1441"/>
    <w:rsid w:val="000E740F"/>
    <w:rsid w:val="000F575A"/>
    <w:rsid w:val="001166C2"/>
    <w:rsid w:val="001446D5"/>
    <w:rsid w:val="00164DA9"/>
    <w:rsid w:val="00172B26"/>
    <w:rsid w:val="001769CA"/>
    <w:rsid w:val="001872C5"/>
    <w:rsid w:val="00197AAF"/>
    <w:rsid w:val="001B4704"/>
    <w:rsid w:val="001C5163"/>
    <w:rsid w:val="001C5738"/>
    <w:rsid w:val="001C6CE8"/>
    <w:rsid w:val="001E6892"/>
    <w:rsid w:val="001F3485"/>
    <w:rsid w:val="002031E6"/>
    <w:rsid w:val="0024379E"/>
    <w:rsid w:val="00253346"/>
    <w:rsid w:val="0026346C"/>
    <w:rsid w:val="00265E2F"/>
    <w:rsid w:val="002703A5"/>
    <w:rsid w:val="00271192"/>
    <w:rsid w:val="0028678A"/>
    <w:rsid w:val="002A151F"/>
    <w:rsid w:val="002A4C54"/>
    <w:rsid w:val="002C1112"/>
    <w:rsid w:val="002E76E7"/>
    <w:rsid w:val="002F6606"/>
    <w:rsid w:val="003007E3"/>
    <w:rsid w:val="00307561"/>
    <w:rsid w:val="00313350"/>
    <w:rsid w:val="00324402"/>
    <w:rsid w:val="00335027"/>
    <w:rsid w:val="00350763"/>
    <w:rsid w:val="00355949"/>
    <w:rsid w:val="00366E59"/>
    <w:rsid w:val="00381331"/>
    <w:rsid w:val="003855F3"/>
    <w:rsid w:val="00387B96"/>
    <w:rsid w:val="00394CCA"/>
    <w:rsid w:val="003B2C6B"/>
    <w:rsid w:val="003C06D1"/>
    <w:rsid w:val="003C7428"/>
    <w:rsid w:val="003D074D"/>
    <w:rsid w:val="003D17E7"/>
    <w:rsid w:val="003D3B08"/>
    <w:rsid w:val="003E6676"/>
    <w:rsid w:val="00411F6F"/>
    <w:rsid w:val="00416996"/>
    <w:rsid w:val="004174A2"/>
    <w:rsid w:val="00422436"/>
    <w:rsid w:val="00425A64"/>
    <w:rsid w:val="004275A3"/>
    <w:rsid w:val="0043433C"/>
    <w:rsid w:val="0044758E"/>
    <w:rsid w:val="00456D1D"/>
    <w:rsid w:val="00457E31"/>
    <w:rsid w:val="00474669"/>
    <w:rsid w:val="0048004B"/>
    <w:rsid w:val="004801D5"/>
    <w:rsid w:val="00480CD8"/>
    <w:rsid w:val="00490789"/>
    <w:rsid w:val="004A3B93"/>
    <w:rsid w:val="004B02AE"/>
    <w:rsid w:val="004B7483"/>
    <w:rsid w:val="004C563F"/>
    <w:rsid w:val="004D0FAC"/>
    <w:rsid w:val="004E57B1"/>
    <w:rsid w:val="0050360C"/>
    <w:rsid w:val="00556695"/>
    <w:rsid w:val="0057419A"/>
    <w:rsid w:val="00580E99"/>
    <w:rsid w:val="00587507"/>
    <w:rsid w:val="00594490"/>
    <w:rsid w:val="005B263D"/>
    <w:rsid w:val="005B4C49"/>
    <w:rsid w:val="005F0AF8"/>
    <w:rsid w:val="00607A70"/>
    <w:rsid w:val="006127C1"/>
    <w:rsid w:val="00624DBD"/>
    <w:rsid w:val="00632DF9"/>
    <w:rsid w:val="00636CD1"/>
    <w:rsid w:val="006854A3"/>
    <w:rsid w:val="00690518"/>
    <w:rsid w:val="0069158E"/>
    <w:rsid w:val="006A2BBA"/>
    <w:rsid w:val="006C375B"/>
    <w:rsid w:val="006C5D2C"/>
    <w:rsid w:val="006E7AF1"/>
    <w:rsid w:val="007038F5"/>
    <w:rsid w:val="007232E4"/>
    <w:rsid w:val="00724D41"/>
    <w:rsid w:val="00740A99"/>
    <w:rsid w:val="0074157F"/>
    <w:rsid w:val="0075175B"/>
    <w:rsid w:val="007911D8"/>
    <w:rsid w:val="007A2B0F"/>
    <w:rsid w:val="007B43E6"/>
    <w:rsid w:val="007C20B0"/>
    <w:rsid w:val="007D052B"/>
    <w:rsid w:val="007D77D4"/>
    <w:rsid w:val="007E182E"/>
    <w:rsid w:val="007E46A5"/>
    <w:rsid w:val="0080166A"/>
    <w:rsid w:val="008042C1"/>
    <w:rsid w:val="00804B83"/>
    <w:rsid w:val="00816EB6"/>
    <w:rsid w:val="008331B2"/>
    <w:rsid w:val="00862080"/>
    <w:rsid w:val="00865B97"/>
    <w:rsid w:val="008A4AE8"/>
    <w:rsid w:val="008B2707"/>
    <w:rsid w:val="008B36A3"/>
    <w:rsid w:val="008B543F"/>
    <w:rsid w:val="008C4223"/>
    <w:rsid w:val="008E7D74"/>
    <w:rsid w:val="008F5588"/>
    <w:rsid w:val="00923A84"/>
    <w:rsid w:val="00924760"/>
    <w:rsid w:val="00927174"/>
    <w:rsid w:val="00930345"/>
    <w:rsid w:val="00930872"/>
    <w:rsid w:val="00930EF8"/>
    <w:rsid w:val="00940B5A"/>
    <w:rsid w:val="009415EF"/>
    <w:rsid w:val="0094602E"/>
    <w:rsid w:val="0095405E"/>
    <w:rsid w:val="00970366"/>
    <w:rsid w:val="00975927"/>
    <w:rsid w:val="00983844"/>
    <w:rsid w:val="00985957"/>
    <w:rsid w:val="009A2DB3"/>
    <w:rsid w:val="009A48D0"/>
    <w:rsid w:val="009B0F14"/>
    <w:rsid w:val="009C2594"/>
    <w:rsid w:val="009C40BE"/>
    <w:rsid w:val="009C6A0D"/>
    <w:rsid w:val="009E6E0B"/>
    <w:rsid w:val="009F367E"/>
    <w:rsid w:val="009F5C39"/>
    <w:rsid w:val="00A025A5"/>
    <w:rsid w:val="00A1427B"/>
    <w:rsid w:val="00A22306"/>
    <w:rsid w:val="00A2498A"/>
    <w:rsid w:val="00A433BB"/>
    <w:rsid w:val="00A61882"/>
    <w:rsid w:val="00A61922"/>
    <w:rsid w:val="00A65AF3"/>
    <w:rsid w:val="00A75920"/>
    <w:rsid w:val="00AD536E"/>
    <w:rsid w:val="00AE011D"/>
    <w:rsid w:val="00B03425"/>
    <w:rsid w:val="00B10BEE"/>
    <w:rsid w:val="00B3096C"/>
    <w:rsid w:val="00B37415"/>
    <w:rsid w:val="00B42993"/>
    <w:rsid w:val="00B450E3"/>
    <w:rsid w:val="00B76EAD"/>
    <w:rsid w:val="00B87B52"/>
    <w:rsid w:val="00B944BA"/>
    <w:rsid w:val="00BB6CE1"/>
    <w:rsid w:val="00BB7BAB"/>
    <w:rsid w:val="00BE004C"/>
    <w:rsid w:val="00BE2DF9"/>
    <w:rsid w:val="00BE2FF7"/>
    <w:rsid w:val="00BE3F7D"/>
    <w:rsid w:val="00BF0BBA"/>
    <w:rsid w:val="00BF790C"/>
    <w:rsid w:val="00C104CD"/>
    <w:rsid w:val="00C410E5"/>
    <w:rsid w:val="00C61EC9"/>
    <w:rsid w:val="00C62F23"/>
    <w:rsid w:val="00C6379D"/>
    <w:rsid w:val="00C64F31"/>
    <w:rsid w:val="00C81E19"/>
    <w:rsid w:val="00C945CF"/>
    <w:rsid w:val="00CB2EA5"/>
    <w:rsid w:val="00CF405B"/>
    <w:rsid w:val="00CF689A"/>
    <w:rsid w:val="00CF7D08"/>
    <w:rsid w:val="00D07FAD"/>
    <w:rsid w:val="00D44256"/>
    <w:rsid w:val="00DA1C7D"/>
    <w:rsid w:val="00DB4EC2"/>
    <w:rsid w:val="00DB6AFC"/>
    <w:rsid w:val="00DD74A5"/>
    <w:rsid w:val="00DF6C5B"/>
    <w:rsid w:val="00DF7F4F"/>
    <w:rsid w:val="00E01C9B"/>
    <w:rsid w:val="00E04274"/>
    <w:rsid w:val="00E214BE"/>
    <w:rsid w:val="00E310C8"/>
    <w:rsid w:val="00E53155"/>
    <w:rsid w:val="00E80A60"/>
    <w:rsid w:val="00E83379"/>
    <w:rsid w:val="00E836EA"/>
    <w:rsid w:val="00EA6C41"/>
    <w:rsid w:val="00ED02C2"/>
    <w:rsid w:val="00EF1755"/>
    <w:rsid w:val="00EF3631"/>
    <w:rsid w:val="00EF4BD6"/>
    <w:rsid w:val="00F05385"/>
    <w:rsid w:val="00F10A32"/>
    <w:rsid w:val="00F14C2F"/>
    <w:rsid w:val="00F1525D"/>
    <w:rsid w:val="00F17887"/>
    <w:rsid w:val="00F24F22"/>
    <w:rsid w:val="00F317A7"/>
    <w:rsid w:val="00F360C5"/>
    <w:rsid w:val="00F53C4F"/>
    <w:rsid w:val="00F635EB"/>
    <w:rsid w:val="00F7674B"/>
    <w:rsid w:val="00F77BC0"/>
    <w:rsid w:val="00F8773A"/>
    <w:rsid w:val="00F87FDE"/>
    <w:rsid w:val="00FA075C"/>
    <w:rsid w:val="00FA40EC"/>
    <w:rsid w:val="00FA5C40"/>
    <w:rsid w:val="00FB12AA"/>
    <w:rsid w:val="00FC3FF0"/>
    <w:rsid w:val="00FC74BA"/>
    <w:rsid w:val="00FD4AD6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43DC3FB0"/>
  <w15:chartTrackingRefBased/>
  <w15:docId w15:val="{0212766A-52FC-4F45-9E36-5DCE5FAB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7_Standard_Copytext"/>
    <w:uiPriority w:val="6"/>
    <w:qFormat/>
    <w:rsid w:val="00636CD1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en-US" w:eastAsia="de-DE"/>
    </w:rPr>
  </w:style>
  <w:style w:type="paragraph" w:styleId="berschrift1">
    <w:name w:val="heading 1"/>
    <w:aliases w:val="004_Headline_1"/>
    <w:basedOn w:val="Standard"/>
    <w:next w:val="Standard"/>
    <w:link w:val="berschrift1Zchn"/>
    <w:uiPriority w:val="3"/>
    <w:qFormat/>
    <w:rsid w:val="006C375B"/>
    <w:pPr>
      <w:keepNext/>
      <w:keepLines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spacing w:val="4"/>
      <w:sz w:val="21"/>
      <w:szCs w:val="21"/>
    </w:rPr>
  </w:style>
  <w:style w:type="paragraph" w:styleId="berschrift2">
    <w:name w:val="heading 2"/>
    <w:aliases w:val="005_Headline_2"/>
    <w:basedOn w:val="Standard"/>
    <w:next w:val="Standard"/>
    <w:link w:val="berschrift2Zchn"/>
    <w:uiPriority w:val="4"/>
    <w:unhideWhenUsed/>
    <w:qFormat/>
    <w:rsid w:val="006C375B"/>
    <w:pPr>
      <w:keepNext/>
      <w:keepLines/>
      <w:outlineLvl w:val="1"/>
    </w:pPr>
    <w:rPr>
      <w:rFonts w:eastAsiaTheme="majorEastAsia" w:cstheme="minorHAnsi"/>
      <w:caps/>
      <w:color w:val="D7004B" w:themeColor="background2"/>
      <w:spacing w:val="7"/>
      <w:szCs w:val="18"/>
    </w:rPr>
  </w:style>
  <w:style w:type="paragraph" w:styleId="berschrift3">
    <w:name w:val="heading 3"/>
    <w:aliases w:val="006_Headline_3"/>
    <w:basedOn w:val="Standard"/>
    <w:next w:val="Standard"/>
    <w:link w:val="berschrift3Zchn"/>
    <w:uiPriority w:val="5"/>
    <w:unhideWhenUsed/>
    <w:qFormat/>
    <w:rsid w:val="006C375B"/>
    <w:pPr>
      <w:keepNext/>
      <w:keepLines/>
      <w:outlineLvl w:val="2"/>
    </w:pPr>
    <w:rPr>
      <w:rFonts w:asciiTheme="majorHAnsi" w:eastAsiaTheme="majorEastAsia" w:hAnsiTheme="majorHAnsi" w:cstheme="majorBidi"/>
      <w:color w:val="000000" w:themeColor="text1"/>
      <w:spacing w:val="6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A142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F3631"/>
    <w:rPr>
      <w:spacing w:val="2"/>
      <w:sz w:val="18"/>
    </w:rPr>
  </w:style>
  <w:style w:type="paragraph" w:styleId="Fuzeile">
    <w:name w:val="footer"/>
    <w:basedOn w:val="Standard"/>
    <w:link w:val="FuzeileZchn"/>
    <w:uiPriority w:val="99"/>
    <w:semiHidden/>
    <w:rsid w:val="004B7483"/>
    <w:pPr>
      <w:tabs>
        <w:tab w:val="center" w:pos="4536"/>
        <w:tab w:val="right" w:pos="9072"/>
      </w:tabs>
    </w:pPr>
    <w:rPr>
      <w:spacing w:val="1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3631"/>
    <w:rPr>
      <w:spacing w:val="1"/>
      <w:sz w:val="13"/>
    </w:rPr>
  </w:style>
  <w:style w:type="table" w:styleId="Tabellenraster">
    <w:name w:val="Table Grid"/>
    <w:basedOn w:val="NormaleTabelle"/>
    <w:uiPriority w:val="39"/>
    <w:rsid w:val="004E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1DocumentTitle">
    <w:name w:val="001_Document_Title"/>
    <w:basedOn w:val="Standard"/>
    <w:qFormat/>
    <w:rsid w:val="006C375B"/>
    <w:rPr>
      <w:rFonts w:ascii="Vitesco" w:hAnsi="Vitesco"/>
      <w:b/>
      <w:spacing w:val="4"/>
    </w:rPr>
  </w:style>
  <w:style w:type="paragraph" w:styleId="Titel">
    <w:name w:val="Title"/>
    <w:aliases w:val="002_Title"/>
    <w:basedOn w:val="Standard"/>
    <w:next w:val="Standard"/>
    <w:link w:val="TitelZchn"/>
    <w:uiPriority w:val="1"/>
    <w:qFormat/>
    <w:rsid w:val="006C375B"/>
    <w:pPr>
      <w:spacing w:after="220" w:line="720" w:lineRule="atLeast"/>
      <w:contextualSpacing/>
    </w:pPr>
    <w:rPr>
      <w:rFonts w:asciiTheme="majorHAnsi" w:eastAsiaTheme="majorEastAsia" w:hAnsiTheme="majorHAnsi" w:cstheme="majorBidi"/>
      <w:caps/>
      <w:spacing w:val="16"/>
      <w:kern w:val="28"/>
      <w:sz w:val="60"/>
      <w:szCs w:val="56"/>
    </w:rPr>
  </w:style>
  <w:style w:type="character" w:customStyle="1" w:styleId="TitelZchn">
    <w:name w:val="Titel Zchn"/>
    <w:aliases w:val="002_Title Zchn"/>
    <w:basedOn w:val="Absatz-Standardschriftart"/>
    <w:link w:val="Titel"/>
    <w:uiPriority w:val="1"/>
    <w:rsid w:val="006C375B"/>
    <w:rPr>
      <w:rFonts w:asciiTheme="majorHAnsi" w:eastAsiaTheme="majorEastAsia" w:hAnsiTheme="majorHAnsi" w:cstheme="majorBidi"/>
      <w:caps/>
      <w:spacing w:val="16"/>
      <w:kern w:val="28"/>
      <w:sz w:val="60"/>
      <w:szCs w:val="56"/>
      <w:lang w:val="en-GB"/>
    </w:rPr>
  </w:style>
  <w:style w:type="paragraph" w:styleId="Untertitel">
    <w:name w:val="Subtitle"/>
    <w:aliases w:val="003_Subtitle"/>
    <w:basedOn w:val="Standard"/>
    <w:next w:val="Standard"/>
    <w:link w:val="UntertitelZchn"/>
    <w:uiPriority w:val="2"/>
    <w:qFormat/>
    <w:rsid w:val="006C375B"/>
    <w:pPr>
      <w:numPr>
        <w:ilvl w:val="1"/>
      </w:numPr>
      <w:spacing w:after="1070" w:line="360" w:lineRule="atLeast"/>
      <w:contextualSpacing/>
    </w:pPr>
    <w:rPr>
      <w:caps/>
      <w:color w:val="D7004B" w:themeColor="background2"/>
      <w:spacing w:val="6"/>
      <w:sz w:val="30"/>
    </w:rPr>
  </w:style>
  <w:style w:type="character" w:customStyle="1" w:styleId="UntertitelZchn">
    <w:name w:val="Untertitel Zchn"/>
    <w:aliases w:val="003_Subtitle Zchn"/>
    <w:basedOn w:val="Absatz-Standardschriftart"/>
    <w:link w:val="Untertitel"/>
    <w:uiPriority w:val="2"/>
    <w:rsid w:val="006C375B"/>
    <w:rPr>
      <w:rFonts w:eastAsiaTheme="minorEastAsia"/>
      <w:caps/>
      <w:color w:val="D7004B" w:themeColor="background2"/>
      <w:spacing w:val="6"/>
      <w:sz w:val="30"/>
      <w:lang w:val="en-GB"/>
    </w:rPr>
  </w:style>
  <w:style w:type="character" w:customStyle="1" w:styleId="berschrift1Zchn">
    <w:name w:val="Überschrift 1 Zchn"/>
    <w:aliases w:val="004_Headline_1 Zchn"/>
    <w:basedOn w:val="Absatz-Standardschriftart"/>
    <w:link w:val="berschrift1"/>
    <w:uiPriority w:val="3"/>
    <w:rsid w:val="006C375B"/>
    <w:rPr>
      <w:rFonts w:asciiTheme="majorHAnsi" w:eastAsiaTheme="majorEastAsia" w:hAnsiTheme="majorHAnsi" w:cstheme="majorBidi"/>
      <w:caps/>
      <w:color w:val="000000" w:themeColor="text1"/>
      <w:spacing w:val="4"/>
      <w:sz w:val="21"/>
      <w:szCs w:val="21"/>
      <w:lang w:val="en-GB"/>
    </w:rPr>
  </w:style>
  <w:style w:type="character" w:customStyle="1" w:styleId="berschrift2Zchn">
    <w:name w:val="Überschrift 2 Zchn"/>
    <w:aliases w:val="005_Headline_2 Zchn"/>
    <w:basedOn w:val="Absatz-Standardschriftart"/>
    <w:link w:val="berschrift2"/>
    <w:uiPriority w:val="4"/>
    <w:rsid w:val="006C375B"/>
    <w:rPr>
      <w:rFonts w:eastAsiaTheme="majorEastAsia" w:cstheme="minorHAnsi"/>
      <w:caps/>
      <w:color w:val="D7004B" w:themeColor="background2"/>
      <w:spacing w:val="7"/>
      <w:sz w:val="18"/>
      <w:szCs w:val="18"/>
      <w:lang w:val="en-GB"/>
    </w:rPr>
  </w:style>
  <w:style w:type="character" w:customStyle="1" w:styleId="berschrift3Zchn">
    <w:name w:val="Überschrift 3 Zchn"/>
    <w:aliases w:val="006_Headline_3 Zchn"/>
    <w:basedOn w:val="Absatz-Standardschriftart"/>
    <w:link w:val="berschrift3"/>
    <w:uiPriority w:val="5"/>
    <w:rsid w:val="006C375B"/>
    <w:rPr>
      <w:rFonts w:asciiTheme="majorHAnsi" w:eastAsiaTheme="majorEastAsia" w:hAnsiTheme="majorHAnsi" w:cstheme="majorBidi"/>
      <w:color w:val="000000" w:themeColor="text1"/>
      <w:spacing w:val="6"/>
      <w:sz w:val="18"/>
      <w:szCs w:val="18"/>
      <w:lang w:val="en-GB"/>
    </w:rPr>
  </w:style>
  <w:style w:type="character" w:customStyle="1" w:styleId="Special-HighlightCopytext">
    <w:name w:val="Special-Highlight_Copytext"/>
    <w:basedOn w:val="TabelleZchn"/>
    <w:uiPriority w:val="10"/>
    <w:qFormat/>
    <w:rsid w:val="007038F5"/>
    <w:rPr>
      <w:rFonts w:asciiTheme="minorHAnsi" w:hAnsiTheme="minorHAnsi" w:cs="Arial"/>
      <w:color w:val="auto"/>
      <w:sz w:val="20"/>
      <w:szCs w:val="18"/>
      <w:shd w:val="clear" w:color="auto" w:fill="FFFFFF"/>
      <w:lang w:val="en-GB" w:eastAsia="de-DE"/>
    </w:rPr>
  </w:style>
  <w:style w:type="character" w:styleId="Fett">
    <w:name w:val="Strong"/>
    <w:aliases w:val="Highlight_Copytext"/>
    <w:basedOn w:val="Absatz-Standardschriftart"/>
    <w:uiPriority w:val="10"/>
    <w:qFormat/>
    <w:rsid w:val="00A025A5"/>
    <w:rPr>
      <w:b/>
      <w:bCs/>
      <w:bdr w:val="none" w:sz="0" w:space="0" w:color="auto"/>
      <w:shd w:val="clear" w:color="auto" w:fill="auto"/>
      <w:lang w:val="en-GB"/>
    </w:rPr>
  </w:style>
  <w:style w:type="paragraph" w:customStyle="1" w:styleId="009InfosCaption">
    <w:name w:val="009_Infos_Caption"/>
    <w:basedOn w:val="Standard"/>
    <w:uiPriority w:val="8"/>
    <w:qFormat/>
    <w:rsid w:val="006C375B"/>
    <w:pPr>
      <w:spacing w:before="120" w:after="240" w:line="220" w:lineRule="atLeast"/>
      <w:contextualSpacing/>
    </w:pPr>
    <w:rPr>
      <w:spacing w:val="1"/>
      <w:sz w:val="13"/>
      <w:szCs w:val="13"/>
    </w:rPr>
  </w:style>
  <w:style w:type="character" w:styleId="Platzhaltertext">
    <w:name w:val="Placeholder Text"/>
    <w:basedOn w:val="Absatz-Standardschriftart"/>
    <w:uiPriority w:val="99"/>
    <w:semiHidden/>
    <w:rsid w:val="00ED02C2"/>
    <w:rPr>
      <w:color w:val="808080"/>
    </w:rPr>
  </w:style>
  <w:style w:type="paragraph" w:customStyle="1" w:styleId="010TableText">
    <w:name w:val="010_Table Text"/>
    <w:basedOn w:val="Standard"/>
    <w:uiPriority w:val="9"/>
    <w:qFormat/>
    <w:rsid w:val="006C375B"/>
    <w:pPr>
      <w:spacing w:line="160" w:lineRule="atLeast"/>
      <w:ind w:left="113" w:right="113"/>
    </w:pPr>
    <w:rPr>
      <w:spacing w:val="1"/>
      <w:sz w:val="13"/>
      <w:szCs w:val="13"/>
    </w:rPr>
  </w:style>
  <w:style w:type="paragraph" w:customStyle="1" w:styleId="011TableHead">
    <w:name w:val="011_Table Head"/>
    <w:basedOn w:val="010TableText"/>
    <w:uiPriority w:val="10"/>
    <w:qFormat/>
    <w:rsid w:val="006C375B"/>
    <w:rPr>
      <w:b/>
      <w:bCs/>
    </w:rPr>
  </w:style>
  <w:style w:type="paragraph" w:customStyle="1" w:styleId="004Headline1berschrift1">
    <w:name w:val="004_Headline_1  (Überschrift 1)"/>
    <w:basedOn w:val="Standard"/>
    <w:uiPriority w:val="11"/>
    <w:rsid w:val="006C375B"/>
    <w:pPr>
      <w:numPr>
        <w:numId w:val="2"/>
      </w:numPr>
    </w:pPr>
    <w:rPr>
      <w:rFonts w:asciiTheme="majorHAnsi" w:hAnsiTheme="majorHAnsi"/>
      <w:caps/>
      <w:spacing w:val="4"/>
      <w:sz w:val="21"/>
    </w:rPr>
  </w:style>
  <w:style w:type="paragraph" w:customStyle="1" w:styleId="005Headline2berschrift2">
    <w:name w:val="005_Headline_2  (Überschrift 2)"/>
    <w:basedOn w:val="Standard"/>
    <w:uiPriority w:val="12"/>
    <w:rsid w:val="006C375B"/>
    <w:pPr>
      <w:numPr>
        <w:ilvl w:val="1"/>
        <w:numId w:val="2"/>
      </w:numPr>
    </w:pPr>
    <w:rPr>
      <w:caps/>
      <w:color w:val="D7004B" w:themeColor="background2"/>
      <w:spacing w:val="7"/>
    </w:rPr>
  </w:style>
  <w:style w:type="paragraph" w:customStyle="1" w:styleId="006Headline3berschrift3">
    <w:name w:val="006_Headline_3  (Überschrift 3)"/>
    <w:basedOn w:val="Standard"/>
    <w:uiPriority w:val="13"/>
    <w:rsid w:val="006C375B"/>
    <w:pPr>
      <w:numPr>
        <w:ilvl w:val="2"/>
        <w:numId w:val="2"/>
      </w:numPr>
    </w:pPr>
    <w:rPr>
      <w:rFonts w:asciiTheme="majorHAnsi" w:hAnsiTheme="majorHAnsi"/>
      <w:spacing w:val="6"/>
    </w:rPr>
  </w:style>
  <w:style w:type="paragraph" w:customStyle="1" w:styleId="008Enumeration1ListListenabsatz">
    <w:name w:val="008_Enumeration_1_List  (Listenabsatz)"/>
    <w:basedOn w:val="Standard"/>
    <w:uiPriority w:val="13"/>
    <w:rsid w:val="006C375B"/>
    <w:pPr>
      <w:numPr>
        <w:ilvl w:val="3"/>
        <w:numId w:val="2"/>
      </w:numPr>
    </w:pPr>
  </w:style>
  <w:style w:type="paragraph" w:customStyle="1" w:styleId="007StandardCopytextIndentLevel1">
    <w:name w:val="007_Standard_Copytext_Indent Level 1"/>
    <w:basedOn w:val="Standard"/>
    <w:uiPriority w:val="15"/>
    <w:qFormat/>
    <w:rsid w:val="009415EF"/>
    <w:pPr>
      <w:ind w:left="624"/>
    </w:pPr>
  </w:style>
  <w:style w:type="paragraph" w:customStyle="1" w:styleId="007StandardCopytextIndentBullet1">
    <w:name w:val="007_Standard_Copytext_Indent Bullet 1"/>
    <w:basedOn w:val="007StandardCopytextIndentLevel1"/>
    <w:uiPriority w:val="16"/>
    <w:qFormat/>
    <w:rsid w:val="009415EF"/>
    <w:pPr>
      <w:ind w:left="142"/>
    </w:pPr>
  </w:style>
  <w:style w:type="paragraph" w:customStyle="1" w:styleId="007StandardCopytextIndentBullet2">
    <w:name w:val="007_Standard_Copytext_Indent Bullet 2"/>
    <w:basedOn w:val="007StandardCopytextIndentBullet1"/>
    <w:uiPriority w:val="17"/>
    <w:qFormat/>
    <w:rsid w:val="009415EF"/>
    <w:pPr>
      <w:ind w:left="284"/>
    </w:pPr>
  </w:style>
  <w:style w:type="paragraph" w:customStyle="1" w:styleId="008EnumerationCopytext">
    <w:name w:val="008_Enumeration Copytext"/>
    <w:basedOn w:val="Standard"/>
    <w:uiPriority w:val="7"/>
    <w:qFormat/>
    <w:rsid w:val="006C375B"/>
    <w:pPr>
      <w:numPr>
        <w:numId w:val="1"/>
      </w:numPr>
      <w:ind w:left="142" w:hanging="142"/>
      <w:contextualSpacing/>
    </w:pPr>
  </w:style>
  <w:style w:type="paragraph" w:customStyle="1" w:styleId="009Image">
    <w:name w:val="009_Image"/>
    <w:basedOn w:val="Standard"/>
    <w:uiPriority w:val="9"/>
    <w:qFormat/>
    <w:rsid w:val="006C375B"/>
    <w:pPr>
      <w:spacing w:before="360"/>
    </w:pPr>
  </w:style>
  <w:style w:type="paragraph" w:customStyle="1" w:styleId="008Enumeration2List">
    <w:name w:val="008_Enumeration_2_List"/>
    <w:basedOn w:val="008Enumeration1ListListenabsatz"/>
    <w:uiPriority w:val="13"/>
    <w:qFormat/>
    <w:rsid w:val="00000B6B"/>
    <w:pPr>
      <w:numPr>
        <w:ilvl w:val="4"/>
      </w:numPr>
    </w:pPr>
  </w:style>
  <w:style w:type="paragraph" w:customStyle="1" w:styleId="008Enumeration3List">
    <w:name w:val="008_Enumeration_3_List"/>
    <w:basedOn w:val="Standard"/>
    <w:uiPriority w:val="13"/>
    <w:qFormat/>
    <w:rsid w:val="006C375B"/>
    <w:pPr>
      <w:numPr>
        <w:ilvl w:val="5"/>
        <w:numId w:val="2"/>
      </w:numPr>
    </w:pPr>
  </w:style>
  <w:style w:type="paragraph" w:customStyle="1" w:styleId="008Enumeration4List">
    <w:name w:val="008_Enumeration_4_List"/>
    <w:basedOn w:val="008Enumeration3List"/>
    <w:uiPriority w:val="14"/>
    <w:qFormat/>
    <w:rsid w:val="00000B6B"/>
    <w:pPr>
      <w:numPr>
        <w:ilvl w:val="6"/>
      </w:numPr>
    </w:pPr>
  </w:style>
  <w:style w:type="paragraph" w:customStyle="1" w:styleId="012NumbersinCircle">
    <w:name w:val="012_Numbers in Circle"/>
    <w:basedOn w:val="Standard"/>
    <w:uiPriority w:val="11"/>
    <w:qFormat/>
    <w:rsid w:val="004174A2"/>
    <w:pPr>
      <w:spacing w:line="130" w:lineRule="exact"/>
      <w:jc w:val="center"/>
    </w:pPr>
    <w:rPr>
      <w:rFonts w:asciiTheme="majorHAnsi" w:hAnsiTheme="majorHAnsi"/>
      <w:color w:val="000000" w:themeColor="text1"/>
      <w:position w:val="-1"/>
      <w:sz w:val="13"/>
      <w:szCs w:val="13"/>
    </w:rPr>
  </w:style>
  <w:style w:type="paragraph" w:styleId="Listenabsatz">
    <w:name w:val="List Paragraph"/>
    <w:basedOn w:val="Standard"/>
    <w:uiPriority w:val="34"/>
    <w:qFormat/>
    <w:rsid w:val="00B42993"/>
    <w:pPr>
      <w:ind w:left="720"/>
      <w:contextualSpacing/>
    </w:pPr>
  </w:style>
  <w:style w:type="paragraph" w:customStyle="1" w:styleId="012NumberingboldandCopytext">
    <w:name w:val="012_Numbering bold and Copytext"/>
    <w:basedOn w:val="Listenabsatz"/>
    <w:uiPriority w:val="11"/>
    <w:qFormat/>
    <w:rsid w:val="006C375B"/>
    <w:pPr>
      <w:numPr>
        <w:numId w:val="6"/>
      </w:numPr>
      <w:spacing w:after="260"/>
      <w:ind w:left="227" w:hanging="227"/>
      <w:contextualSpacing w:val="0"/>
    </w:pPr>
  </w:style>
  <w:style w:type="paragraph" w:styleId="Verzeichnis2">
    <w:name w:val="toc 2"/>
    <w:basedOn w:val="Standard"/>
    <w:next w:val="Standard"/>
    <w:autoRedefine/>
    <w:uiPriority w:val="39"/>
    <w:rsid w:val="00FF3944"/>
    <w:pPr>
      <w:tabs>
        <w:tab w:val="left" w:pos="1021"/>
        <w:tab w:val="right" w:leader="underscore" w:pos="9554"/>
      </w:tabs>
      <w:spacing w:after="100"/>
      <w:ind w:left="1021" w:hanging="624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FF3944"/>
    <w:pPr>
      <w:tabs>
        <w:tab w:val="left" w:pos="397"/>
        <w:tab w:val="right" w:leader="underscore" w:pos="9554"/>
      </w:tabs>
      <w:spacing w:after="100"/>
      <w:ind w:left="397" w:hanging="397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D3B0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82E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82E"/>
    <w:rPr>
      <w:rFonts w:ascii="Segoe UI" w:hAnsi="Segoe UI" w:cs="Segoe UI"/>
      <w:spacing w:val="2"/>
      <w:sz w:val="18"/>
      <w:szCs w:val="18"/>
    </w:rPr>
  </w:style>
  <w:style w:type="paragraph" w:customStyle="1" w:styleId="Text">
    <w:name w:val="Text"/>
    <w:basedOn w:val="Standard"/>
    <w:rsid w:val="00F77BC0"/>
    <w:pPr>
      <w:shd w:val="clear" w:color="auto" w:fill="FCF9D0" w:themeFill="accent1" w:themeFillTint="33"/>
    </w:pPr>
    <w:rPr>
      <w:sz w:val="18"/>
      <w:szCs w:val="18"/>
    </w:rPr>
  </w:style>
  <w:style w:type="character" w:customStyle="1" w:styleId="TabelleZchn">
    <w:name w:val="Tabelle Zchn"/>
    <w:basedOn w:val="Absatz-Standardschriftart"/>
    <w:link w:val="Tabelle"/>
    <w:locked/>
    <w:rsid w:val="00027022"/>
    <w:rPr>
      <w:rFonts w:ascii="Arial" w:hAnsi="Arial" w:cs="Arial"/>
      <w:sz w:val="18"/>
      <w:szCs w:val="18"/>
      <w:shd w:val="clear" w:color="auto" w:fill="FFFFFF"/>
      <w:lang w:eastAsia="de-DE"/>
    </w:rPr>
  </w:style>
  <w:style w:type="paragraph" w:customStyle="1" w:styleId="Tabelle">
    <w:name w:val="Tabelle"/>
    <w:basedOn w:val="Standard"/>
    <w:link w:val="TabelleZchn"/>
    <w:rsid w:val="00027022"/>
    <w:pPr>
      <w:shd w:val="clear" w:color="auto" w:fill="FFFFFF"/>
    </w:pPr>
    <w:rPr>
      <w:rFonts w:eastAsiaTheme="minorHAnsi" w:cs="Arial"/>
      <w:sz w:val="18"/>
      <w:szCs w:val="18"/>
      <w:lang w:val="de-DE"/>
    </w:rPr>
  </w:style>
  <w:style w:type="paragraph" w:customStyle="1" w:styleId="Tabelleberschrift">
    <w:name w:val="Tabelle Überschrift"/>
    <w:basedOn w:val="Standard"/>
    <w:rsid w:val="00E836EA"/>
    <w:pPr>
      <w:shd w:val="clear" w:color="auto" w:fill="FFC4D8" w:themeFill="background2" w:themeFillTint="33"/>
    </w:pPr>
    <w:rPr>
      <w:b/>
    </w:rPr>
  </w:style>
  <w:style w:type="paragraph" w:customStyle="1" w:styleId="Leerzeile">
    <w:name w:val="Leerzeile"/>
    <w:basedOn w:val="Standard"/>
    <w:rsid w:val="00027022"/>
    <w:rPr>
      <w:szCs w:val="12"/>
    </w:rPr>
  </w:style>
  <w:style w:type="paragraph" w:customStyle="1" w:styleId="Fuzeile1">
    <w:name w:val="Fußzeile1"/>
    <w:basedOn w:val="Standard"/>
    <w:link w:val="Fuzeile1Char"/>
    <w:rsid w:val="00636CD1"/>
    <w:pPr>
      <w:shd w:val="clear" w:color="auto" w:fill="FCF9D0" w:themeFill="accent1" w:themeFillTint="33"/>
      <w:spacing w:line="360" w:lineRule="auto"/>
    </w:pPr>
    <w:rPr>
      <w:b/>
      <w:sz w:val="18"/>
      <w:szCs w:val="18"/>
    </w:rPr>
  </w:style>
  <w:style w:type="paragraph" w:customStyle="1" w:styleId="gelb">
    <w:name w:val="gelb"/>
    <w:basedOn w:val="Text"/>
    <w:rsid w:val="0044758E"/>
    <w:pPr>
      <w:shd w:val="clear" w:color="auto" w:fill="E1E1E1" w:themeFill="accent5"/>
      <w:tabs>
        <w:tab w:val="left" w:pos="2466"/>
        <w:tab w:val="left" w:pos="3600"/>
        <w:tab w:val="left" w:pos="4025"/>
      </w:tabs>
    </w:pPr>
  </w:style>
  <w:style w:type="paragraph" w:customStyle="1" w:styleId="Farbegelb">
    <w:name w:val="Farbe gelb"/>
    <w:basedOn w:val="Standard"/>
    <w:rsid w:val="00027022"/>
    <w:pPr>
      <w:shd w:val="clear" w:color="auto" w:fill="E1E1E1" w:themeFill="accent5"/>
    </w:pPr>
    <w:rPr>
      <w:sz w:val="18"/>
      <w:szCs w:val="18"/>
    </w:rPr>
  </w:style>
  <w:style w:type="paragraph" w:customStyle="1" w:styleId="FarbeBlau">
    <w:name w:val="Farbe Blau"/>
    <w:basedOn w:val="Fuzeile1"/>
    <w:rsid w:val="006854A3"/>
    <w:pPr>
      <w:shd w:val="clear" w:color="auto" w:fill="FFC4D8" w:themeFill="background2" w:themeFillTint="33"/>
    </w:pPr>
    <w:rPr>
      <w:b w:val="0"/>
    </w:rPr>
  </w:style>
  <w:style w:type="paragraph" w:customStyle="1" w:styleId="Style1">
    <w:name w:val="Style1"/>
    <w:basedOn w:val="Fuzeile1"/>
    <w:link w:val="Style1Char"/>
    <w:uiPriority w:val="6"/>
    <w:qFormat/>
    <w:rsid w:val="004801D5"/>
    <w:pPr>
      <w:framePr w:hSpace="180" w:wrap="around" w:vAnchor="page" w:hAnchor="margin" w:y="4910"/>
      <w:shd w:val="clear" w:color="auto" w:fill="D1D3FB"/>
      <w:spacing w:before="120" w:after="120" w:line="276" w:lineRule="auto"/>
    </w:pPr>
    <w:rPr>
      <w:rFonts w:asciiTheme="majorHAnsi" w:hAnsiTheme="majorHAnsi" w:cstheme="majorHAnsi"/>
      <w:b w:val="0"/>
      <w:bCs/>
      <w:color w:val="000000"/>
      <w:sz w:val="24"/>
      <w:lang w:eastAsia="zh-CN"/>
    </w:rPr>
  </w:style>
  <w:style w:type="character" w:customStyle="1" w:styleId="Fuzeile1Char">
    <w:name w:val="Fußzeile1 Char"/>
    <w:basedOn w:val="Absatz-Standardschriftart"/>
    <w:link w:val="Fuzeile1"/>
    <w:rsid w:val="00636CD1"/>
    <w:rPr>
      <w:rFonts w:ascii="Arial" w:eastAsiaTheme="minorEastAsia" w:hAnsi="Arial" w:cs="Times New Roman"/>
      <w:b/>
      <w:sz w:val="18"/>
      <w:szCs w:val="18"/>
      <w:shd w:val="clear" w:color="auto" w:fill="FCF9D0" w:themeFill="accent1" w:themeFillTint="33"/>
      <w:lang w:val="en-US" w:eastAsia="de-DE"/>
    </w:rPr>
  </w:style>
  <w:style w:type="character" w:customStyle="1" w:styleId="Style1Char">
    <w:name w:val="Style1 Char"/>
    <w:basedOn w:val="Fuzeile1Char"/>
    <w:link w:val="Style1"/>
    <w:uiPriority w:val="6"/>
    <w:rsid w:val="004801D5"/>
    <w:rPr>
      <w:rFonts w:asciiTheme="majorHAnsi" w:eastAsiaTheme="minorEastAsia" w:hAnsiTheme="majorHAnsi" w:cstheme="majorHAnsi"/>
      <w:b w:val="0"/>
      <w:bCs/>
      <w:color w:val="000000"/>
      <w:sz w:val="24"/>
      <w:szCs w:val="18"/>
      <w:shd w:val="clear" w:color="auto" w:fill="D1D3FB"/>
      <w:lang w:val="en-US" w:eastAsia="zh-CN"/>
    </w:rPr>
  </w:style>
  <w:style w:type="paragraph" w:customStyle="1" w:styleId="TableText">
    <w:name w:val="TableText"/>
    <w:basedOn w:val="Fuzeile1"/>
    <w:link w:val="TableTextChar"/>
    <w:uiPriority w:val="6"/>
    <w:qFormat/>
    <w:rsid w:val="005B4C49"/>
    <w:pPr>
      <w:framePr w:hSpace="180" w:wrap="around" w:vAnchor="page" w:hAnchor="margin" w:y="5111"/>
      <w:shd w:val="clear" w:color="auto" w:fill="D1E7FB"/>
    </w:pPr>
    <w:rPr>
      <w:rFonts w:asciiTheme="minorHAnsi" w:hAnsiTheme="minorHAnsi" w:cstheme="majorHAnsi"/>
      <w:b w:val="0"/>
      <w:bCs/>
      <w:color w:val="000000"/>
      <w:sz w:val="20"/>
      <w:lang w:eastAsia="zh-CN"/>
    </w:rPr>
  </w:style>
  <w:style w:type="character" w:customStyle="1" w:styleId="TableTextChar">
    <w:name w:val="TableText Char"/>
    <w:basedOn w:val="Fuzeile1Char"/>
    <w:link w:val="TableText"/>
    <w:uiPriority w:val="6"/>
    <w:rsid w:val="005B4C49"/>
    <w:rPr>
      <w:rFonts w:ascii="Arial" w:eastAsiaTheme="minorEastAsia" w:hAnsi="Arial" w:cstheme="majorHAnsi"/>
      <w:b w:val="0"/>
      <w:bCs/>
      <w:color w:val="000000"/>
      <w:sz w:val="20"/>
      <w:szCs w:val="18"/>
      <w:shd w:val="clear" w:color="auto" w:fill="D1E7FB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ix10161\OneDrive%20-%20Vitesco%20Technologies\Vitesco\Templates\VT%20Templates\210330_word_template_sh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6863393CFC4DA48C48F59EC8B7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2528-D9DA-4185-B90B-7CB1C5B20C0E}"/>
      </w:docPartPr>
      <w:docPartBody>
        <w:p w:rsidR="002A3F99" w:rsidRDefault="004D6C81" w:rsidP="004D6C81">
          <w:pPr>
            <w:pStyle w:val="CA6863393CFC4DA48C48F59EC8B76EE32"/>
          </w:pPr>
          <w:r>
            <w:rPr>
              <w:rStyle w:val="Platzhaltertext"/>
              <w:sz w:val="16"/>
              <w:szCs w:val="16"/>
            </w:rPr>
            <w:t>Input here “P</w:t>
          </w:r>
          <w:r w:rsidRPr="002031E6">
            <w:rPr>
              <w:rStyle w:val="Platzhaltertext"/>
              <w:sz w:val="16"/>
              <w:szCs w:val="16"/>
            </w:rPr>
            <w:t>rovider incl Partner EDI Address</w:t>
          </w:r>
          <w:r>
            <w:rPr>
              <w:rStyle w:val="Platzhaltertext"/>
              <w:sz w:val="16"/>
              <w:szCs w:val="16"/>
            </w:rPr>
            <w:t>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tesco Heavy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Vitesco">
    <w:panose1 w:val="020B0504020202020204"/>
    <w:charset w:val="00"/>
    <w:family w:val="swiss"/>
    <w:pitch w:val="variable"/>
    <w:sig w:usb0="A5002EEF" w:usb1="C0000003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2A3F99"/>
    <w:rsid w:val="004D6C81"/>
    <w:rsid w:val="00E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6C81"/>
    <w:rPr>
      <w:color w:val="808080"/>
    </w:rPr>
  </w:style>
  <w:style w:type="paragraph" w:customStyle="1" w:styleId="CA6863393CFC4DA48C48F59EC8B76EE32">
    <w:name w:val="CA6863393CFC4DA48C48F59EC8B76EE32"/>
    <w:rsid w:val="004D6C81"/>
    <w:pPr>
      <w:spacing w:after="0" w:line="240" w:lineRule="auto"/>
    </w:pPr>
    <w:rPr>
      <w:rFonts w:ascii="Arial" w:hAnsi="Arial" w:cs="Times New Roman"/>
      <w:kern w:val="0"/>
      <w:sz w:val="20"/>
      <w:szCs w:val="20"/>
      <w:lang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Vitesco_Word">
      <a:dk1>
        <a:sysClr val="windowText" lastClr="000000"/>
      </a:dk1>
      <a:lt1>
        <a:sysClr val="window" lastClr="FFFFFF"/>
      </a:lt1>
      <a:dk2>
        <a:srgbClr val="4B4B46"/>
      </a:dk2>
      <a:lt2>
        <a:srgbClr val="D7004B"/>
      </a:lt2>
      <a:accent1>
        <a:srgbClr val="F0E614"/>
      </a:accent1>
      <a:accent2>
        <a:srgbClr val="878782"/>
      </a:accent2>
      <a:accent3>
        <a:srgbClr val="A5A5A0"/>
      </a:accent3>
      <a:accent4>
        <a:srgbClr val="D2D2D2"/>
      </a:accent4>
      <a:accent5>
        <a:srgbClr val="E1E1E1"/>
      </a:accent5>
      <a:accent6>
        <a:srgbClr val="3CB4A0"/>
      </a:accent6>
      <a:hlink>
        <a:srgbClr val="0563C1"/>
      </a:hlink>
      <a:folHlink>
        <a:srgbClr val="954F72"/>
      </a:folHlink>
    </a:clrScheme>
    <a:fontScheme name="Vitesco">
      <a:majorFont>
        <a:latin typeface="Vitesco Heavy"/>
        <a:ea typeface=""/>
        <a:cs typeface=""/>
      </a:majorFont>
      <a:minorFont>
        <a:latin typeface="Vites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mjahn xmlns="http://www.domjahn.com/loved/vitesco">
  <confidentialitylevel/>
</domjah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678D532CCA84692B0F644F4E012A8" ma:contentTypeVersion="11" ma:contentTypeDescription="Create a new document." ma:contentTypeScope="" ma:versionID="1cdb9bd29afce98799f3f8287eec1a09">
  <xsd:schema xmlns:xsd="http://www.w3.org/2001/XMLSchema" xmlns:xs="http://www.w3.org/2001/XMLSchema" xmlns:p="http://schemas.microsoft.com/office/2006/metadata/properties" xmlns:ns2="fbad3aea-8c89-4c8a-af24-182b97f900b6" xmlns:ns3="ec4cd29c-ecfb-4d5a-bdb6-83dbf5dc7498" xmlns:ns4="dc47ca77-f192-4b85-beb3-b276cfa74779" targetNamespace="http://schemas.microsoft.com/office/2006/metadata/properties" ma:root="true" ma:fieldsID="64ac45deafded5282e5f6018660251d2" ns2:_="" ns3:_="" ns4:_="">
    <xsd:import namespace="fbad3aea-8c89-4c8a-af24-182b97f900b6"/>
    <xsd:import namespace="ec4cd29c-ecfb-4d5a-bdb6-83dbf5dc7498"/>
    <xsd:import namespace="dc47ca77-f192-4b85-beb3-b276cfa74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d3aea-8c89-4c8a-af24-182b97f90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d29c-ecfb-4d5a-bdb6-83dbf5dc7498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7ca77-f192-4b85-beb3-b276cfa7477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domjahn xmlns="http://www.domjahn.com/loved/vitesco2">
  <Text1/>
  <Text2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w14:paraId="6547E910" w14:textId="59FBF23B" w:rsidR="006F3120" w:rsidRDefault="00CF689A"&gt;&lt;w:r w:rsidRPr="00EC614E"&gt;&lt;w:t xml:space="preserve"&gt; &lt;/w:t&gt;&lt;/w:r&gt;&lt;w:r w:rsidR="007A2B0F"&gt;&lt;w:t&gt;Public&lt;/w:t&gt;&lt;/w:r&gt;&lt;/w:p&gt;&lt;w:sectPr w:rsidR="006F3120"&gt;&lt;w:pgSz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w:eastAsiaTheme="minorHAnsi" w:hAnsiTheme="minorHAnsi" w:cstheme="minorBidi"/&gt;&lt;w:sz w:val="22"/&gt;&lt;w:szCs w:val="22"/&gt;&lt;w:lang w:val="de-DE"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w:val="Normal"/&gt;&lt;w:aliases w:val="007_Standard_Copytext"/&gt;&lt;w:uiPriority w:val="6"/&gt;&lt;w:qFormat/&gt;&lt;w:rsid w:val="006C375B"/&gt;&lt;w:pPr&gt;&lt;w:spacing w:after="0" w:line="240" w:lineRule="auto"/&gt;&lt;/w:pPr&gt;&lt;w:rPr&gt;&lt;w:rFonts w:ascii="Arial" w:eastAsiaTheme="minorEastAsia" w:hAnsi="Arial" w:cs="Times New Roman"/&gt;&lt;w:sz w:val="20"/&gt;&lt;w:szCs w:val="20"/&gt;&lt;w:lang w:val="en-US" w:eastAsia="de-DE"/&gt;&lt;/w:rPr&gt;&lt;/w:style&gt;&lt;w:style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w:val="99"/&gt;&lt;w:semiHidden/&gt;&lt;w:unhideWhenUsed/&gt;&lt;/w:style&gt;&lt;/w:styles&gt;&lt;/pkg:xmlData&gt;&lt;/pkg:part&gt;&lt;/pkg:package&gt;
</Text2>
  <Text3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w:rsidRDefault="00930872"&gt;&lt;w:r w:rsidRPr="005D40EA"&gt;&lt;w:t&gt;Optional, Additional information&lt;/w:t&gt;&lt;/w:r&gt;&lt;/w:p&gt;&lt;w:sectPr w:rsidR="00000000"&gt;&lt;w:pgSz w:w="12240" w:h="15840"/&gt;&lt;w:pgMar w:top="1417" w:right="1417" w:bottom="1134"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pkg:name="/word/media/image1.wmf" pkg:contentType="image/x-wmf"&gt;&lt;pkg:binaryData&gt;183GmgAAoO/U6GMQIxfoAwAAAADNVAEACQAAAzYDAAAEAMgCAAAAAAQAAAADAQgABQAAAAsCAAAA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&lt;/pkg:binaryData&gt;&lt;/pkg:part&gt;&lt;pkg:part pkg:name="/word/media/image2.wmf" pkg:contentType="image/x-wmf"&gt;&lt;pkg:binaryData&gt;183GmgAAIvLU6GMQIxfoAwAAAABPSQEACQAAAzYDAAAEAMgCAAAAAAQAAAADAQgABQAAAAsCAAAA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&lt;/pkg:binaryData&gt;&lt;/pkg:part&gt;&lt;pkg:part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wp14"&gt;&lt;w:numPicBullet w:numPicBulletId="0"&gt;&lt;w:pict&gt;&lt;v:shapetype id="_x0000_t75" coordsize="21600,21600" o:spt="75" o:preferrelative="t" path="m@4@5l@4@11@9@11@9@5xe" filled="f" stroked="f"&gt;&lt;v:stroke joinstyle="miter"/&gt;&lt;v:formulas&gt;&lt;v:f eqn="if lineDrawn pixelLineWidth 0"/&gt;&lt;v:f eqn="sum @0 1 0"/&gt;&lt;v:f eqn="sum 0 0 @1"/&gt;&lt;v:f eqn="prod @2 1 2"/&gt;&lt;v:f eqn="prod @3 21600 pixelWidth"/&gt;&lt;v:f eqn="prod @3 21600 pixelHeight"/&gt;&lt;v:f eqn="sum @0 0 1"/&gt;&lt;v:f eqn="prod @6 1 2"/&gt;&lt;v:f eqn="prod @7 21600 pixelWidth"/&gt;&lt;v:f eqn="sum @8 21600 0"/&gt;&lt;v:f eqn="prod @7 21600 pixelHeight"/&gt;&lt;v:f eqn="sum @10 21600 0"/&gt;&lt;/v:formulas&gt;&lt;v:path o:extrusionok="f" gradientshapeok="t" o:connecttype="rect"/&gt;&lt;o:lock v:ext="edit" aspectratio="t"/&gt;&lt;/v:shapetype&gt;&lt;v:shape id="_x0000_i1586" type="#_x0000_t75" style="width:469.5pt;height:664.5pt" o:bullet="t"&gt;&lt;v:imagedata r:id="rId1" o:title="Pfeil_BulletPoint_fuerOffice"/&gt;&lt;/v:shape&gt;&lt;/w:pict&gt;&lt;/w:numPicBullet&gt;&lt;w:numPicBullet w:numPicBulletId="1"&gt;&lt;w:pict&gt;&lt;v:shape id="_x0000_i1587" type="#_x0000_t75" style="width:434.25pt;height:664.5pt" o:bullet="t"&gt;&lt;v:imagedata r:id="rId2" o:title="Pfeil_BulletPoint_fuerOffice"/&gt;&lt;/v:shape&gt;&lt;/w:pict&gt;&lt;/w:numPicBullet&gt;&lt;w:abstractNum w:abstractNumId="0" w15:restartNumberingAfterBreak="0"&gt;&lt;w:nsid w:val="017E687C"/&gt;&lt;w:multiLevelType w:val="hybridMultilevel"/&gt;&lt;w:tmpl w:val="31DAD950"/&gt;&lt;w:lvl w:ilvl="0" w:tplc="590CBE1C"&gt;&lt;w:start w:val="1"/&gt;&lt;w:numFmt w:val="bullet"/&gt;&lt;w:pStyle w:val="008EnumerationCopytext"/&gt;&lt;w:lvlText w:val=""/&gt;&lt;w:lvlPicBulletId w:val="1"/&gt;&lt;w:lvlJc w:val="left"/&gt;&lt;w:pPr&gt;&lt;w:ind w:left="720" w:hanging="360"/&gt;&lt;/w:pPr&gt;&lt;w:rPr&gt;&lt;w:rFonts w:ascii="Symbol" w:hAnsi="Symbol" w:hint="default"/&gt;&lt;w:color w:val="auto"/&gt;&lt;/w:rPr&gt;&lt;/w:lvl&gt;&lt;w:lvl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w:abstractNumId="1" w15:restartNumberingAfterBreak="0"&gt;&lt;w:nsid w:val="1DD64AB9"/&gt;&lt;w:multiLevelType w:val="multilevel"/&gt;&lt;w:tmpl w:val="A9F24DF0"/&gt;&lt;w:lvl w:ilvl="0"&gt;&lt;w:start w:val="1"/&gt;&lt;w:numFmt w:val="decimal"/&gt;&lt;w:pStyle w:val="004Headline1berschrift1"/&gt;&lt;w:lvlText w:val="%1."/&gt;&lt;w:lvlJc w:val="left"/&gt;&lt;w:pPr&gt;&lt;w:ind w:left="624" w:hanging="624"/&gt;&lt;/w:pPr&gt;&lt;w:rPr&gt;&lt;w:rFonts w:hint="default"/&gt;&lt;/w:rPr&gt;&lt;/w:lvl&gt;&lt;w:lvl w:ilvl="1"&gt;&lt;w:start w:val="1"/&gt;&lt;w:numFmt w:val="decimal"/&gt;&lt;w:pStyle w:val="005Headline2berschrift2"/&gt;&lt;w:lvlText w:val="%1.%2."/&gt;&lt;w:lvlJc w:val="left"/&gt;&lt;w:pPr&gt;&lt;w:ind w:left="624" w:hanging="624"/&gt;&lt;/w:pPr&gt;&lt;w:rPr&gt;&lt;w:rFonts w:hint="default"/&gt;&lt;/w:rPr&gt;&lt;/w:lvl&gt;&lt;w:lvl w:ilvl="2"&gt;&lt;w:start w:val="1"/&gt;&lt;w:numFmt w:val="decimal"/&gt;&lt;w:pStyle w:val="006Headline3berschrift3"/&gt;&lt;w:lvlText w:val="%1.%2.%3."/&gt;&lt;w:lvlJc w:val="left"/&gt;&lt;w:pPr&gt;&lt;w:ind w:left="624" w:hanging="624"/&gt;&lt;/w:pPr&gt;&lt;w:rPr&gt;&lt;w:rFonts w:hint="default"/&gt;&lt;/w:rPr&gt;&lt;/w:lvl&gt;&lt;w:lvl w:ilvl="3"&gt;&lt;w:start w:val="1"/&gt;&lt;w:numFmt w:val="bullet"/&gt;&lt;w:pStyle w:val="008Enumeration1ListListenabsatz"/&gt;&lt;w:lvlText w:val=""/&gt;&lt;w:lvlPicBulletId w:val="1"/&gt;&lt;w:lvlJc w:val="left"/&gt;&lt;w:pPr&gt;&lt;w:ind w:left="142" w:hanging="142"/&gt;&lt;/w:pPr&gt;&lt;w:rPr&gt;&lt;w:rFonts w:ascii="Symbol" w:hAnsi="Symbol" w:hint="default"/&gt;&lt;w:color w:val="auto"/&gt;&lt;/w:rPr&gt;&lt;/w:lvl&gt;&lt;w:lvl w:ilvl="4"&gt;&lt;w:start w:val="1"/&gt;&lt;w:numFmt w:val="bullet"/&gt;&lt;w:pStyle w:val="008Enumeration2List"/&gt;&lt;w:lvlText w:val="-"/&gt;&lt;w:lvlJc w:val="left"/&gt;&lt;w:pPr&gt;&lt;w:ind w:left="284" w:hanging="142"/&gt;&lt;/w:pPr&gt;&lt;w:rPr&gt;&lt;w:rFonts w:ascii="Vitesco" w:hAnsi="Vitesco" w:hint="default"/&gt;&lt;w:color w:val="auto"/&gt;&lt;/w:rPr&gt;&lt;/w:lvl&gt;&lt;w:lvl w:ilvl="5"&gt;&lt;w:start w:val="1"/&gt;&lt;w:numFmt w:val="bullet"/&gt;&lt;w:pStyle w:val="008Enumeration3List"/&gt;&lt;w:lvlText w:val="•"/&gt;&lt;w:lvlJc w:val="left"/&gt;&lt;w:pPr&gt;&lt;w:ind w:left="425" w:hanging="141"/&gt;&lt;/w:pPr&gt;&lt;w:rPr&gt;&lt;w:rFonts w:ascii="Vitesco" w:hAnsi="Vitesco" w:hint="default"/&gt;&lt;w:color w:val="auto"/&gt;&lt;/w:rPr&gt;&lt;/w:lvl&gt;&lt;w:lvl w:ilvl="6"&gt;&lt;w:start w:val="1"/&gt;&lt;w:numFmt w:val="bullet"/&gt;&lt;w:pStyle w:val="008Enumeration4List"/&gt;&lt;w:lvlText w:val=""/&gt;&lt;w:lvlJc w:val="left"/&gt;&lt;w:pPr&gt;&lt;w:ind w:left="567" w:hanging="142"/&gt;&lt;/w:pPr&gt;&lt;w:rPr&gt;&lt;w:rFonts w:ascii="Wingdings 2" w:hAnsi="Wingdings 2" w:hint="default"/&gt;&lt;w:color w:val="auto"/&gt;&lt;/w:rPr&gt;&lt;/w:lvl&gt;&lt;w:lvl w:ilvl="7"&gt;&lt;w:start w:val="1"/&gt;&lt;w:numFmt w:val="lowerLetter"/&gt;&lt;w:lvlText w:val="%8."/&gt;&lt;w:lvlJc w:val="left"/&gt;&lt;w:pPr&gt;&lt;w:ind w:left="3176" w:hanging="397"/&gt;&lt;/w:pPr&gt;&lt;w:rPr&gt;&lt;w:rFonts w:hint="default"/&gt;&lt;/w:rPr&gt;&lt;/w:lvl&gt;&lt;w:lvl w:ilvl="8"&gt;&lt;w:start w:val="1"/&gt;&lt;w:numFmt w:val="lowerRoman"/&gt;&lt;w:lvlText w:val="%9."/&gt;&lt;w:lvlJc w:val="left"/&gt;&lt;w:pPr&gt;&lt;w:ind w:left="3573" w:hanging="397"/&gt;&lt;/w:pPr&gt;&lt;w:rPr&gt;&lt;w:rFonts w:hint="default"/&gt;&lt;/w:rPr&gt;&lt;/w:lvl&gt;&lt;/w:abstractNum&gt;&lt;w:abstractNum w:abstractNumId="2" w15:restartNumberingAfterBreak="0"&gt;&lt;w:nsid w:val="56D31EDC"/&gt;&lt;w:multiLevelType w:val="hybridMultilevel"/&gt;&lt;w:tmpl w:val="D85CC53A"/&gt;&lt;w:lvl w:ilvl="0" w:tplc="F61C5870"&gt;&lt;w:start w:val="1"/&gt;&lt;w:numFmt w:val="decimal"/&gt;&lt;w:pStyle w:val="012NumberingboldandCopytext"/&gt;&lt;w:lvlText w:val="%1."/&gt;&lt;w:lvlJc w:val="left"/&gt;&lt;w:pPr&gt;&lt;w:ind w:left="720" w:hanging="360"/&gt;&lt;/w:pPr&gt;&lt;w:rPr&gt;&lt;w:rFonts w:asciiTheme="majorHAnsi" w:hAnsiTheme="majorHAnsi" w:hint="default"/&gt;&lt;/w:rPr&gt;&lt;/w:lvl&gt;&lt;w:lvl w:ilvl="1" w:tplc="04070019" w:tentative="1"&gt;&lt;w:start w:val="1"/&gt;&lt;w:numFmt w:val="lowerLetter"/&gt;&lt;w:lvlText w:val="%2."/&gt;&lt;w:lvlJc w:val="left"/&gt;&lt;w:pPr&gt;&lt;w:ind w:left="1440" w:hanging="360"/&gt;&lt;/w:pPr&gt;&lt;/w:lvl&gt;&lt;w:lvl w:ilvl="2" w:tplc="0407001B" w:tentative="1"&gt;&lt;w:start w:val="1"/&gt;&lt;w:numFmt w:val="lowerRoman"/&gt;&lt;w:lvlText w:val="%3."/&gt;&lt;w:lvlJc w:val="right"/&gt;&lt;w:pPr&gt;&lt;w:ind w:left="2160" w:hanging="180"/&gt;&lt;/w:pPr&gt;&lt;/w:lvl&gt;&lt;w:lvl w:ilvl="3" w:tplc="0407000F" w:tentative="1"&gt;&lt;w:start w:val="1"/&gt;&lt;w:numFmt w:val="decimal"/&gt;&lt;w:lvlText w:val="%4."/&gt;&lt;w:lvlJc w:val="left"/&gt;&lt;w:pPr&gt;&lt;w:ind w:left="2880" w:hanging="360"/&gt;&lt;/w:pPr&gt;&lt;/w:lvl&gt;&lt;w:lvl w:ilvl="4" w:tplc="04070019" w:tentative="1"&gt;&lt;w:start w:val="1"/&gt;&lt;w:numFmt w:val="lowerLetter"/&gt;&lt;w:lvlText w:val="%5."/&gt;&lt;w:lvlJc w:val="left"/&gt;&lt;w:pPr&gt;&lt;w:ind w:left="3600" w:hanging="360"/&gt;&lt;/w:pPr&gt;&lt;/w:lvl&gt;&lt;w:lvl w:ilvl="5" w:tplc="0407001B" w:tentative="1"&gt;&lt;w:start w:val="1"/&gt;&lt;w:numFmt w:val="lowerRoman"/&gt;&lt;w:lvlText w:val="%6."/&gt;&lt;w:lvlJc w:val="right"/&gt;&lt;w:pPr&gt;&lt;w:ind w:left="4320" w:hanging="180"/&gt;&lt;/w:pPr&gt;&lt;/w:lvl&gt;&lt;w:lvl w:ilvl="6" w:tplc="0407000F" w:tentative="1"&gt;&lt;w:start w:val="1"/&gt;&lt;w:numFmt w:val="decimal"/&gt;&lt;w:lvlText w:val="%7."/&gt;&lt;w:lvlJc w:val="left"/&gt;&lt;w:pPr&gt;&lt;w:ind w:left="5040" w:hanging="360"/&gt;&lt;/w:pPr&gt;&lt;/w:lvl&gt;&lt;w:lvl w:ilvl="7" w:tplc="04070019" w:tentative="1"&gt;&lt;w:start w:val="1"/&gt;&lt;w:numFmt w:val="lowerLetter"/&gt;&lt;w:lvlText w:val="%8."/&gt;&lt;w:lvlJc w:val="left"/&gt;&lt;w:pPr&gt;&lt;w:ind w:left="5760" w:hanging="360"/&gt;&lt;/w:pPr&gt;&lt;/w:lvl&gt;&lt;w:lvl w:ilvl="8" w:tplc="0407001B"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w:val="0"/&gt;&lt;/w:num&gt;&lt;w:num w:numId="2"&gt;&lt;w:abstractNumId w:val="1"/&gt;&lt;/w:num&gt;&lt;w:num w:numId="3"&gt;&lt;w:abstractNumId w:val="1"/&gt;&lt;w:lvlOverride w:ilvl="0"&gt;&lt;w:startOverride w:val="33"/&gt;&lt;/w:lvlOverride&gt;&lt;w:lvlOverride w:ilvl="1"&gt;&lt;w:startOverride w:val="33"/&gt;&lt;/w:lvlOverride&gt;&lt;w:lvlOverride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w:numId="4"&gt;&lt;w:abstractNumId w:val="1"/&gt;&lt;w:lvlOverride w:ilvl="0"&gt;&lt;w:startOverride w:val="33"/&gt;&lt;/w:lvlOverride&gt;&lt;w:lvlOverride w:ilvl="1"&gt;&lt;w:startOverride w:val="33"/&gt;&lt;/w:lvlOverride&gt;&lt;w:lvlOverride w:ilvl="2"&gt;&lt;w:startOverride w:val="33"/&gt;&lt;/w:lvlOverride&gt;&lt;w:lvlOverride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w:numId="5"&gt;&lt;w:abstractNumId w:val="1"/&gt;&lt;w:lvlOverride w:ilvl="0"&gt;&lt;w:startOverride w:val="1"/&gt;&lt;/w:lvlOverride&gt;&lt;w:lvlOverride w:ilvl="1"&gt;&lt;w:startOverride w:val="1"/&gt;&lt;/w:lvlOverride&gt;&lt;w:lvlOverride w:ilvl="2"&gt;&lt;w:startOverride w:val="1"/&gt;&lt;/w:lvlOverride&gt;&lt;w:lvlOverride w:ilvl="3"&gt;&lt;w:startOverride w:val="1"/&gt;&lt;/w:lvlOverride&gt;&lt;w:lvlOverride w:ilvl="4"&gt;&lt;w:startOverride w:val="1"/&gt;&lt;/w:lvlOverride&gt;&lt;w:lvlOverride w:ilvl="5"&gt;&lt;w:startOverride w:val="1"/&gt;&lt;/w:lvlOverride&gt;&lt;w:lvlOverride w:ilvl="6"&gt;&lt;w:startOverride w:val="1"/&gt;&lt;/w:lvlOverride&gt;&lt;w:lvlOverride w:ilvl="7"&gt;&lt;w:startOverride w:val="1"/&gt;&lt;/w:lvlOverride&gt;&lt;w:lvlOverride w:ilvl="8"&gt;&lt;w:startOverride w:val="1"/&gt;&lt;/w:lvlOverride&gt;&lt;/w:num&gt;&lt;w:num w:numId="6"&gt;&lt;w:abstractNumId w:val="2"/&gt;&lt;/w:num&gt;&lt;/w:numbering&gt;&lt;/pkg:xmlData&gt;&lt;/pkg:part&gt;&lt;pkg:part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w:val="de-DE"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w:styleId="Standard"&gt;&lt;w:name w:val="Normal"/&gt;&lt;w:aliases w:val="007_Standard_Copytext"/&gt;&lt;w:uiPriority w:val="6"/&gt;&lt;w:qFormat/&gt;&lt;w:rsid w:val="006C375B"/&gt;&lt;w:pPr&gt;&lt;w:spacing w:after="0" w:line="260" w:lineRule="atLeast"/&gt;&lt;/w:pPr&gt;&lt;w:rPr&gt;&lt;w:spacing w:val="2"/&gt;&lt;w:sz w:val="18"/&gt;&lt;w:lang w:val="en-GB"/&gt;&lt;/w:rPr&gt;&lt;/w:style&gt;&lt;w:style w:type="paragraph" w:styleId="berschrift1"&gt;&lt;w:name w:val="heading 1"/&gt;&lt;w:aliases w:val="004_Headline_1"/&gt;&lt;w:basedOn w:val="Standard"/&gt;&lt;w:next w:val="Standard"/&gt;&lt;w:link w:val="berschrift1Zchn"/&gt;&lt;w:uiPriority w:val="3"/&gt;&lt;w:qFormat/&gt;&lt;w:rsid w:val="006C375B"/&gt;&lt;w:pPr&gt;&lt;w:keepNext/&gt;&lt;w:keepLines/&gt;&lt;w:contextualSpacing/&gt;&lt;w:outlineLvl w:val="0"/&gt;&lt;/w:pPr&gt;&lt;w:rPr&gt;&lt;w:rFonts w:asciiTheme="majorHAnsi" w:eastAsiaTheme="majorEastAsia" w:hAnsiTheme="majorHAnsi" w:cstheme="majorBidi"/&gt;&lt;w:caps/&gt;&lt;w:color w:val="000000" w:themeColor="text1"/&gt;&lt;w:spacing w:val="4"/&gt;&lt;w:sz w:val="21"/&gt;&lt;w:szCs w:val="21"/&gt;&lt;/w:rPr&gt;&lt;/w:style&gt;&lt;w:style w:type="paragraph" w:styleId="berschrift2"&gt;&lt;w:name w:val="heading 2"/&gt;&lt;w:aliases w:val="005_Headline_2"/&gt;&lt;w:basedOn w:val="Standard"/&gt;&lt;w:next w:val="Standard"/&gt;&lt;w:link w:val="berschrift2Zchn"/&gt;&lt;w:uiPriority w:val="4"/&gt;&lt;w:unhideWhenUsed/&gt;&lt;w:qFormat/&gt;&lt;w:rsid w:val="006C375B"/&gt;&lt;w:pPr&gt;&lt;w:keepNext/&gt;&lt;w:keepLines/&gt;&lt;w:outlineLvl w:val="1"/&gt;&lt;/w:pPr&gt;&lt;w:rPr&gt;&lt;w:rFonts w:eastAsiaTheme="majorEastAsia" w:cstheme="minorHAnsi"/&gt;&lt;w:caps/&gt;&lt;w:color w:val="D7004B" w:themeColor="background2"/&gt;&lt;w:spacing w:val="7"/&gt;&lt;w:szCs w:val="18"/&gt;&lt;/w:rPr&gt;&lt;/w:style&gt;&lt;w:style w:type="paragraph" w:styleId="berschrift3"&gt;&lt;w:name w:val="heading 3"/&gt;&lt;w:aliases w:val="006_Headline_3"/&gt;&lt;w:basedOn w:val="Standard"/&gt;&lt;w:next w:val="Standard"/&gt;&lt;w:link w:val="berschrift3Zchn"/&gt;&lt;w:uiPriority w:val="5"/&gt;&lt;w:unhideWhenUsed/&gt;&lt;w:qFormat/&gt;&lt;w:rsid w:val="006C375B"/&gt;&lt;w:pPr&gt;&lt;w:keepNext/&gt;&lt;w:keepLines/&gt;&lt;w:outlineLvl w:val="2"/&gt;&lt;/w:pPr&gt;&lt;w:rPr&gt;&lt;w:rFonts w:asciiTheme="majorHAnsi" w:eastAsiaTheme="majorEastAsia" w:hAnsiTheme="majorHAnsi" w:cstheme="majorBidi"/&gt;&lt;w:color w:val="000000" w:themeColor="text1"/&gt;&lt;w:spacing w:val="6"/&gt;&lt;w:szCs w:val="18"/&gt;&lt;/w:rPr&gt;&lt;/w:style&gt;&lt;w:style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w:val="99"/&gt;&lt;w:semiHidden/&gt;&lt;w:unhideWhenUsed/&gt;&lt;/w:style&gt;&lt;w:style w:type="paragraph" w:styleId="Kopfzeile"&gt;&lt;w:name w:val="header"/&gt;&lt;w:basedOn w:val="Standard"/&gt;&lt;w:link w:val="KopfzeileZchn"/&gt;&lt;w:uiPriority w:val="99"/&gt;&lt;w:semiHidden/&gt;&lt;w:rsid w:val="00A1427B"/&gt;&lt;w:pPr&gt;&lt;w:tabs&gt;&lt;w:tab w:val="center" w:pos="4536"/&gt;&lt;w:tab w:val="right" w:pos="9072"/&gt;&lt;/w:tabs&gt;&lt;w:spacing w:line="240" w:lineRule="auto"/&gt;&lt;/w:pPr&gt;&lt;/w:style&gt;&lt;w:style w:type="character" w:customStyle="1" w:styleId="KopfzeileZchn"&gt;&lt;w:name w:val="Kopfzeile Zchn"/&gt;&lt;w:basedOn w:val="Absatz-Standardschriftart"/&gt;&lt;w:link w:val="Kopfzeile"/&gt;&lt;w:uiPriority w:val="99"/&gt;&lt;w:semiHidden/&gt;&lt;w:rsid w:val="00EF3631"/&gt;&lt;w:rPr&gt;&lt;w:spacing w:val="2"/&gt;&lt;w:sz w:val="18"/&gt;&lt;/w:rPr&gt;&lt;/w:style&gt;&lt;w:style w:type="paragraph" w:styleId="Fuzeile"&gt;&lt;w:name w:val="footer"/&gt;&lt;w:basedOn w:val="Standard"/&gt;&lt;w:link w:val="FuzeileZchn"/&gt;&lt;w:uiPriority w:val="99"/&gt;&lt;w:semiHidden/&gt;&lt;w:rsid w:val="004B7483"/&gt;&lt;w:pPr&gt;&lt;w:tabs&gt;&lt;w:tab w:val="center" w:pos="4536"/&gt;&lt;w:tab w:val="right" w:pos="9072"/&gt;&lt;/w:tabs&gt;&lt;w:spacing w:line="240" w:lineRule="auto"/&gt;&lt;/w:pPr&gt;&lt;w:rPr&gt;&lt;w:spacing w:val="1"/&gt;&lt;w:sz w:val="13"/&gt;&lt;/w:rPr&gt;&lt;/w:style&gt;&lt;w:style w:type="character" w:customStyle="1" w:styleId="FuzeileZchn"&gt;&lt;w:name w:val="Fußzeile Zchn"/&gt;&lt;w:basedOn w:val="Absatz-Standardschriftart"/&gt;&lt;w:link w:val="Fuzeile"/&gt;&lt;w:uiPriority w:val="99"/&gt;&lt;w:semiHidden/&gt;&lt;w:rsid w:val="00EF3631"/&gt;&lt;w:rPr&gt;&lt;w:spacing w:val="1"/&gt;&lt;w:sz w:val="13"/&gt;&lt;/w:rPr&gt;&lt;/w:style&gt;&lt;w:style w:type="table" w:styleId="Tabellenraster"&gt;&lt;w:name w:val="Table Grid"/&gt;&lt;w:basedOn w:val="NormaleTabelle"/&gt;&lt;w:uiPriority w:val="39"/&gt;&lt;w:rsid w:val="004E57B1"/&gt;&lt;w:pPr&gt;&lt;w:spacing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w:customStyle="1" w:styleId="001DocumentTitle"&gt;&lt;w:name w:val="001_Document_Title"/&gt;&lt;w:basedOn w:val="Standard"/&gt;&lt;w:qFormat/&gt;&lt;w:rsid w:val="006C375B"/&gt;&lt;w:rPr&gt;&lt;w:rFonts w:ascii="Vitesco" w:hAnsi="Vitesco"/&gt;&lt;w:b/&gt;&lt;w:spacing w:val="4"/&gt;&lt;/w:rPr&gt;&lt;/w:style&gt;&lt;w:style w:type="paragraph" w:styleId="Titel"&gt;&lt;w:name w:val="Title"/&gt;&lt;w:aliases w:val="002_Title"/&gt;&lt;w:basedOn w:val="Standard"/&gt;&lt;w:next w:val="Standard"/&gt;&lt;w:link w:val="TitelZchn"/&gt;&lt;w:uiPriority w:val="1"/&gt;&lt;w:qFormat/&gt;&lt;w:rsid w:val="006C375B"/&gt;&lt;w:pPr&gt;&lt;w:spacing w:after="220" w:line="720" w:lineRule="atLeast"/&gt;&lt;w:contextualSpacing/&gt;&lt;/w:pPr&gt;&lt;w:rPr&gt;&lt;w:rFonts w:asciiTheme="majorHAnsi" w:eastAsiaTheme="majorEastAsia" w:hAnsiTheme="majorHAnsi" w:cstheme="majorBidi"/&gt;&lt;w:caps/&gt;&lt;w:spacing w:val="16"/&gt;&lt;w:kern w:val="28"/&gt;&lt;w:sz w:val="60"/&gt;&lt;w:szCs w:val="56"/&gt;&lt;/w:rPr&gt;&lt;/w:style&gt;&lt;w:style w:type="character" w:customStyle="1" w:styleId="TitelZchn"&gt;&lt;w:name w:val="Titel Zchn"/&gt;&lt;w:aliases w:val="002_Title Zchn"/&gt;&lt;w:basedOn w:val="Absatz-Standardschriftart"/&gt;&lt;w:link w:val="Titel"/&gt;&lt;w:uiPriority w:val="1"/&gt;&lt;w:rsid w:val="006C375B"/&gt;&lt;w:rPr&gt;&lt;w:rFonts w:asciiTheme="majorHAnsi" w:eastAsiaTheme="majorEastAsia" w:hAnsiTheme="majorHAnsi" w:cstheme="majorBidi"/&gt;&lt;w:caps/&gt;&lt;w:spacing w:val="16"/&gt;&lt;w:kern w:val="28"/&gt;&lt;w:sz w:val="60"/&gt;&lt;w:szCs w:val="56"/&gt;&lt;w:lang w:val="en-GB"/&gt;&lt;/w:rPr&gt;&lt;/w:style&gt;&lt;w:style w:type="paragraph" w:styleId="Untertitel"&gt;&lt;w:name w:val="Subtitle"/&gt;&lt;w:aliases w:val="003_Subtitle"/&gt;&lt;w:basedOn w:val="Standard"/&gt;&lt;w:next w:val="Standard"/&gt;&lt;w:link w:val="UntertitelZchn"/&gt;&lt;w:uiPriority w:val="2"/&gt;&lt;w:qFormat/&gt;&lt;w:rsid w:val="006C375B"/&gt;&lt;w:pPr&gt;&lt;w:numPr&gt;&lt;w:ilvl w:val="1"/&gt;&lt;/w:numPr&gt;&lt;w:spacing w:after="1070" w:line="360" w:lineRule="atLeast"/&gt;&lt;w:contextualSpacing/&gt;&lt;/w:pPr&gt;&lt;w:rPr&gt;&lt;w:rFonts w:eastAsiaTheme="minorEastAsia"/&gt;&lt;w:caps/&gt;&lt;w:color w:val="D7004B" w:themeColor="background2"/&gt;&lt;w:spacing w:val="6"/&gt;&lt;w:sz w:val="30"/&gt;&lt;/w:rPr&gt;&lt;/w:style&gt;&lt;w:style w:type="character" w:customStyle="1" w:styleId="UntertitelZchn"&gt;&lt;w:name w:val="Untertitel Zchn"/&gt;&lt;w:aliases w:val="003_Subtitle Zchn"/&gt;&lt;w:basedOn w:val="Absatz-Standardschriftart"/&gt;&lt;w:link w:val="Untertitel"/&gt;&lt;w:uiPriority w:val="2"/&gt;&lt;w:rsid w:val="006C375B"/&gt;&lt;w:rPr&gt;&lt;w:rFonts w:eastAsiaTheme="minorEastAsia"/&gt;&lt;w:caps/&gt;&lt;w:color w:val="D7004B" w:themeColor="background2"/&gt;&lt;w:spacing w:val="6"/&gt;&lt;w:sz w:val="30"/&gt;&lt;w:lang w:val="en-GB"/&gt;&lt;/w:rPr&gt;&lt;/w:style&gt;&lt;w:style w:type="character" w:customStyle="1" w:styleId="berschrift1Zchn"&gt;&lt;w:name w:val="Überschrift 1 Zchn"/&gt;&lt;w:aliases w:val="004_Headline_1 Zchn"/&gt;&lt;w:basedOn w:val="Absatz-Standardschriftart"/&gt;&lt;w:link w:val="berschrift1"/&gt;&lt;w:uiPriority w:val="3"/&gt;&lt;w:rsid w:val="006C375B"/&gt;&lt;w:rPr&gt;&lt;w:rFonts w:asciiTheme="majorHAnsi" w:eastAsiaTheme="majorEastAsia" w:hAnsiTheme="majorHAnsi" w:cstheme="majorBidi"/&gt;&lt;w:caps/&gt;&lt;w:color w:val="000000" w:themeColor="text1"/&gt;&lt;w:spacing w:val="4"/&gt;&lt;w:sz w:val="21"/&gt;&lt;w:szCs w:val="21"/&gt;&lt;w:lang w:val="en-GB"/&gt;&lt;/w:rPr&gt;&lt;/w:style&gt;&lt;w:style w:type="character" w:customStyle="1" w:styleId="berschrift2Zchn"&gt;&lt;w:name w:val="Überschrift 2 Zchn"/&gt;&lt;w:aliases w:val="005_Headline_2 Zchn"/&gt;&lt;w:basedOn w:val="Absatz-Standardschriftart"/&gt;&lt;w:link w:val="berschrift2"/&gt;&lt;w:uiPriority w:val="4"/&gt;&lt;w:rsid w:val="006C375B"/&gt;&lt;w:rPr&gt;&lt;w:rFonts w:eastAsiaTheme="majorEastAsia" w:cstheme="minorHAnsi"/&gt;&lt;w:caps/&gt;&lt;w:color w:val="D7004B" w:themeColor="background2"/&gt;&lt;w:spacing w:val="7"/&gt;&lt;w:sz w:val="18"/&gt;&lt;w:szCs w:val="18"/&gt;&lt;w:lang w:val="en-GB"/&gt;&lt;/w:rPr&gt;&lt;/w:style&gt;&lt;w:style w:type="character" w:customStyle="1" w:styleId="berschrift3Zchn"&gt;&lt;w:name w:val="Überschrift 3 Zchn"/&gt;&lt;w:aliases w:val="006_Headline_3 Zchn"/&gt;&lt;w:basedOn w:val="Absatz-Standardschriftart"/&gt;&lt;w:link w:val="berschrift3"/&gt;&lt;w:uiPriority w:val="5"/&gt;&lt;w:rsid w:val="006C375B"/&gt;&lt;w:rPr&gt;&lt;w:rFonts w:asciiTheme="majorHAnsi" w:eastAsiaTheme="majorEastAsia" w:hAnsiTheme="majorHAnsi" w:cstheme="majorBidi"/&gt;&lt;w:color w:val="000000" w:themeColor="text1"/&gt;&lt;w:spacing w:val="6"/&gt;&lt;w:sz w:val="18"/&gt;&lt;w:szCs w:val="18"/&gt;&lt;w:lang w:val="en-GB"/&gt;&lt;/w:rPr&gt;&lt;/w:style&gt;&lt;w:style w:type="character" w:customStyle="1" w:styleId="Special-HighlightCopytext"&gt;&lt;w:name w:val="Special-Highlight_Copytext"/&gt;&lt;w:basedOn w:val="Absatz-Standardschriftart"/&gt;&lt;w:uiPriority w:val="10"/&gt;&lt;w:qFormat/&gt;&lt;w:rsid w:val="006C375B"/&gt;&lt;w:rPr&gt;&lt;w:color w:val="D7004B" w:themeColor="background2"/&gt;&lt;w:lang w:val="en-GB"/&gt;&lt;/w:rPr&gt;&lt;/w:style&gt;&lt;w:style w:type="character" w:styleId="Fett"&gt;&lt;w:name w:val="Strong"/&gt;&lt;w:aliases w:val="Highlight_Copytext"/&gt;&lt;w:basedOn w:val="Absatz-Standardschriftart"/&gt;&lt;w:uiPriority w:val="10"/&gt;&lt;w:qFormat/&gt;&lt;w:rsid w:val="006C375B"/&gt;&lt;w:rPr&gt;&lt;w:b/&gt;&lt;w:bCs/&gt;&lt;w:lang w:val="en-GB"/&gt;&lt;/w:rPr&gt;&lt;/w:style&gt;&lt;w:style w:type="paragraph" w:customStyle="1" w:styleId="009InfosCaption"&gt;&lt;w:name w:val="009_Infos_Caption"/&gt;&lt;w:basedOn w:val="Standard"/&gt;&lt;w:uiPriority w:val="8"/&gt;&lt;w:qFormat/&gt;&lt;w:rsid w:val="006C375B"/&gt;&lt;w:pPr&gt;&lt;w:spacing w:before="120" w:after="240" w:line="220" w:lineRule="atLeast"/&gt;&lt;w:contextualSpacing/&gt;&lt;/w:pPr&gt;&lt;w:rPr&gt;&lt;w:spacing w:val="1"/&gt;&lt;w:sz w:val="13"/&gt;&lt;w:szCs w:val="13"/&gt;&lt;/w:rPr&gt;&lt;/w:style&gt;&lt;w:style w:type="character" w:styleId="Platzhaltertext"&gt;&lt;w:name w:val="Placeholder Text"/&gt;&lt;w:basedOn w:val="Absatz-Standardschriftart"/&gt;&lt;w:uiPriority w:val="99"/&gt;&lt;w:semiHidden/&gt;&lt;w:rsid w:val="00ED02C2"/&gt;&lt;w:rPr&gt;&lt;w:color w:val="808080"/&gt;&lt;/w:rPr&gt;&lt;/w:style&gt;&lt;w:style w:type="paragraph" w:customStyle="1" w:styleId="010TableText"&gt;&lt;w:name w:val="010_Table Text"/&gt;&lt;w:basedOn w:val="Standard"/&gt;&lt;w:uiPriority w:val="9"/&gt;&lt;w:qFormat/&gt;&lt;w:rsid w:val="006C375B"/&gt;&lt;w:pPr&gt;&lt;w:spacing w:line="160" w:lineRule="atLeast"/&gt;&lt;w:ind w:left="113" w:right="113"/&gt;&lt;/w:pPr&gt;&lt;w:rPr&gt;&lt;w:spacing w:val="1"/&gt;&lt;w:sz w:val="13"/&gt;&lt;w:szCs w:val="13"/&gt;&lt;/w:rPr&gt;&lt;/w:style&gt;&lt;w:style w:type="paragraph" w:customStyle="1" w:styleId="011TableHead"&gt;&lt;w:name w:val="011_Table Head"/&gt;&lt;w:basedOn w:val="010TableText"/&gt;&lt;w:uiPriority w:val="10"/&gt;&lt;w:qFormat/&gt;&lt;w:rsid w:val="006C375B"/&gt;&lt;w:rPr&gt;&lt;w:b/&gt;&lt;w:bCs/&gt;&lt;/w:rPr&gt;&lt;/w:style&gt;&lt;w:style w:type="paragraph" w:customStyle="1" w:styleId="004Headline1berschrift1"&gt;&lt;w:name w:val="004_Headline_1  (Überschrift 1)"/&gt;&lt;w:basedOn w:val="Standard"/&gt;&lt;w:uiPriority w:val="11"/&gt;&lt;w:rsid w:val="006C375B"/&gt;&lt;w:pPr&gt;&lt;w:numPr&gt;&lt;w:numId w:val="2"/&gt;&lt;/w:numPr&gt;&lt;/w:pPr&gt;&lt;w:rPr&gt;&lt;w:rFonts w:asciiTheme="majorHAnsi" w:hAnsiTheme="majorHAnsi"/&gt;&lt;w:caps/&gt;&lt;w:spacing w:val="4"/&gt;&lt;w:sz w:val="21"/&gt;&lt;/w:rPr&gt;&lt;/w:style&gt;&lt;w:style w:type="paragraph" w:customStyle="1" w:styleId="005Headline2berschrift2"&gt;&lt;w:name w:val="005_Headline_2  (Überschrift 2)"/&gt;&lt;w:basedOn w:val="Standard"/&gt;&lt;w:uiPriority w:val="12"/&gt;&lt;w:rsid w:val="006C375B"/&gt;&lt;w:pPr&gt;&lt;w:numPr&gt;&lt;w:ilvl w:val="1"/&gt;&lt;w:numId w:val="2"/&gt;&lt;/w:numPr&gt;&lt;/w:pPr&gt;&lt;w:rPr&gt;&lt;w:caps/&gt;&lt;w:color w:val="D7004B" w:themeColor="background2"/&gt;&lt;w:spacing w:val="7"/&gt;&lt;/w:rPr&gt;&lt;/w:style&gt;&lt;w:style w:type="paragraph" w:customStyle="1" w:styleId="006Headline3berschrift3"&gt;&lt;w:name w:val="006_Headline_3  (Überschrift 3)"/&gt;&lt;w:basedOn w:val="Standard"/&gt;&lt;w:uiPriority w:val="13"/&gt;&lt;w:rsid w:val="006C375B"/&gt;&lt;w:pPr&gt;&lt;w:numPr&gt;&lt;w:ilvl w:val="2"/&gt;&lt;w:numId w:val="2"/&gt;&lt;/w:numPr&gt;&lt;/w:pPr&gt;&lt;w:rPr&gt;&lt;w:rFonts w:asciiTheme="majorHAnsi" w:hAnsiTheme="majorHAnsi"/&gt;&lt;w:spacing w:val="6"/&gt;&lt;/w:rPr&gt;&lt;/w:style&gt;&lt;w:style w:type="paragraph" w:customStyle="1" w:styleId="008Enumeration1ListListenabsatz"&gt;&lt;w:name w:val="008_Enumeration_1_List  (Listenabsatz)"/&gt;&lt;w:basedOn w:val="Standard"/&gt;&lt;w:uiPriority w:val="13"/&gt;&lt;w:rsid w:val="006C375B"/&gt;&lt;w:pPr&gt;&lt;w:numPr&gt;&lt;w:ilvl w:val="3"/&gt;&lt;w:numId w:val="2"/&gt;&lt;/w:numPr&gt;&lt;/w:pPr&gt;&lt;/w:style&gt;&lt;w:style w:type="paragraph" w:customStyle="1" w:styleId="007StandardCopytextIndentLevel1"&gt;&lt;w:name w:val="007_Standard_Copytext_Indent Level 1"/&gt;&lt;w:basedOn w:val="Standard"/&gt;&lt;w:uiPriority w:val="15"/&gt;&lt;w:qFormat/&gt;&lt;w:rsid w:val="009415EF"/&gt;&lt;w:pPr&gt;&lt;w:ind w:left="624"/&gt;&lt;/w:pPr&gt;&lt;/w:style&gt;&lt;w:style w:type="paragraph" w:customStyle="1" w:styleId="007StandardCopytextIndentBullet1"&gt;&lt;w:name w:val="007_Standard_Copytext_Indent Bullet 1"/&gt;&lt;w:basedOn w:val="007StandardCopytextIndentLevel1"/&gt;&lt;w:uiPriority w:val="16"/&gt;&lt;w:qFormat/&gt;&lt;w:rsid w:val="009415EF"/&gt;&lt;w:pPr&gt;&lt;w:ind w:left="142"/&gt;&lt;/w:pPr&gt;&lt;/w:style&gt;&lt;w:style w:type="paragraph" w:customStyle="1" w:styleId="007StandardCopytextIndentBullet2"&gt;&lt;w:name w:val="007_Standard_Copytext_Indent Bullet 2"/&gt;&lt;w:basedOn w:val="007StandardCopytextIndentBullet1"/&gt;&lt;w:uiPriority w:val="17"/&gt;&lt;w:qFormat/&gt;&lt;w:rsid w:val="009415EF"/&gt;&lt;w:pPr&gt;&lt;w:ind w:left="284"/&gt;&lt;/w:pPr&gt;&lt;/w:style&gt;&lt;w:style w:type="paragraph" w:customStyle="1" w:styleId="008EnumerationCopytext"&gt;&lt;w:name w:val="008_Enumeration Copytext"/&gt;&lt;w:basedOn w:val="Standard"/&gt;&lt;w:uiPriority w:val="7"/&gt;&lt;w:qFormat/&gt;&lt;w:rsid w:val="006C375B"/&gt;&lt;w:pPr&gt;&lt;w:numPr&gt;&lt;w:numId w:val="1"/&gt;&lt;/w:numPr&gt;&lt;w:ind w:left="142" w:hanging="142"/&gt;&lt;w:contextualSpacing/&gt;&lt;/w:pPr&gt;&lt;/w:style&gt;&lt;w:style w:type="paragraph" w:customStyle="1" w:styleId="009Image"&gt;&lt;w:name w:val="009_Image"/&gt;&lt;w:basedOn w:val="Standard"/&gt;&lt;w:uiPriority w:val="9"/&gt;&lt;w:qFormat/&gt;&lt;w:rsid w:val="006C375B"/&gt;&lt;w:pPr&gt;&lt;w:spacing w:before="360"/&gt;&lt;/w:pPr&gt;&lt;/w:style&gt;&lt;w:style w:type="paragraph" w:customStyle="1" w:styleId="008Enumeration2List"&gt;&lt;w:name w:val="008_Enumeration_2_List"/&gt;&lt;w:basedOn w:val="008Enumeration1ListListenabsatz"/&gt;&lt;w:uiPriority w:val="13"/&gt;&lt;w:qFormat/&gt;&lt;w:rsid w:val="00000B6B"/&gt;&lt;w:pPr&gt;&lt;w:numPr&gt;&lt;w:ilvl w:val="4"/&gt;&lt;/w:numPr&gt;&lt;/w:pPr&gt;&lt;/w:style&gt;&lt;w:style w:type="paragraph" w:customStyle="1" w:styleId="008Enumeration3List"&gt;&lt;w:name w:val="008_Enumeration_3_List"/&gt;&lt;w:basedOn w:val="Standard"/&gt;&lt;w:uiPriority w:val="13"/&gt;&lt;w:qFormat/&gt;&lt;w:rsid w:val="006C375B"/&gt;&lt;w:pPr&gt;&lt;w:numPr&gt;&lt;w:ilvl w:val="5"/&gt;&lt;w:numId w:val="2"/&gt;&lt;/w:numPr&gt;&lt;/w:pPr&gt;&lt;/w:style&gt;&lt;w:style w:type="paragraph" w:customStyle="1" w:styleId="008Enumeration4List"&gt;&lt;w:name w:val="008_Enumeration_4_List"/&gt;&lt;w:basedOn w:val="008Enumeration3List"/&gt;&lt;w:uiPriority w:val="14"/&gt;&lt;w:qFormat/&gt;&lt;w:rsid w:val="00000B6B"/&gt;&lt;w:pPr&gt;&lt;w:numPr&gt;&lt;w:ilvl w:val="6"/&gt;&lt;/w:numPr&gt;&lt;/w:pPr&gt;&lt;/w:style&gt;&lt;w:style w:type="paragraph" w:customStyle="1" w:styleId="012NumbersinCircle"&gt;&lt;w:name w:val="012_Numbers in Circle"/&gt;&lt;w:basedOn w:val="Standard"/&gt;&lt;w:uiPriority w:val="11"/&gt;&lt;w:qFormat/&gt;&lt;w:rsid w:val="004174A2"/&gt;&lt;w:pPr&gt;&lt;w:spacing w:line="130" w:lineRule="exact"/&gt;&lt;w:jc w:val="center"/&gt;&lt;/w:pPr&gt;&lt;w:rPr&gt;&lt;w:rFonts w:asciiTheme="majorHAnsi" w:hAnsiTheme="majorHAnsi"/&gt;&lt;w:color w:val="000000" w:themeColor="text1"/&gt;&lt;w:spacing w:val="0"/&gt;&lt;w:position w:val="-1"/&gt;&lt;w:sz w:val="13"/&gt;&lt;w:szCs w:val="13"/&gt;&lt;/w:rPr&gt;&lt;/w:style&gt;&lt;w:style w:type="paragraph" w:styleId="Listenabsatz"&gt;&lt;w:name w:val="List Paragraph"/&gt;&lt;w:basedOn w:val="Standard"/&gt;&lt;w:uiPriority w:val="34"/&gt;&lt;w:qFormat/&gt;&lt;w:rsid w:val="00B42993"/&gt;&lt;w:pPr&gt;&lt;w:ind w:left="720"/&gt;&lt;w:contextualSpacing/&gt;&lt;/w:pPr&gt;&lt;/w:style&gt;&lt;w:style w:type="paragraph" w:customStyle="1" w:styleId="012NumberingboldandCopytext"&gt;&lt;w:name w:val="012_Numbering bold and Copytext"/&gt;&lt;w:basedOn w:val="Listenabsatz"/&gt;&lt;w:uiPriority w:val="11"/&gt;&lt;w:qFormat/&gt;&lt;w:rsid w:val="006C375B"/&gt;&lt;w:pPr&gt;&lt;w:numPr&gt;&lt;w:numId w:val="6"/&gt;&lt;/w:numPr&gt;&lt;w:spacing w:after="260"/&gt;&lt;w:ind w:left="227" w:hanging="227"/&gt;&lt;w:contextualSpacing w:val="0"/&gt;&lt;/w:pPr&gt;&lt;/w:style&gt;&lt;w:style w:type="paragraph" w:styleId="Verzeichnis2"&gt;&lt;w:name w:val="toc 2"/&gt;&lt;w:basedOn w:val="Standard"/&gt;&lt;w:next w:val="Standard"/&gt;&lt;w:autoRedefine/&gt;&lt;w:uiPriority w:val="39"/&gt;&lt;w:rsid w:val="00FF3944"/&gt;&lt;w:pPr&gt;&lt;w:tabs&gt;&lt;w:tab w:val="left" w:pos="1021"/&gt;&lt;w:tab w:val="right" w:leader="underscore" w:pos="9554"/&gt;&lt;/w:tabs&gt;&lt;w:spacing w:after="100"/&gt;&lt;w:ind w:left="1021" w:hanging="624"/&gt;&lt;/w:pPr&gt;&lt;w:rPr&gt;&lt;w:noProof/&gt;&lt;/w:rPr&gt;&lt;/w:style&gt;&lt;w:style w:type="paragraph" w:styleId="Verzeichnis1"&gt;&lt;w:name w:val="toc 1"/&gt;&lt;w:basedOn w:val="Standard"/&gt;&lt;w:next w:val="Standard"/&gt;&lt;w:autoRedefine/&gt;&lt;w:uiPriority w:val="39"/&gt;&lt;w:rsid w:val="00FF3944"/&gt;&lt;w:pPr&gt;&lt;w:tabs&gt;&lt;w:tab w:val="left" w:pos="397"/&gt;&lt;w:tab w:val="right" w:leader="underscore" w:pos="9554"/&gt;&lt;/w:tabs&gt;&lt;w:spacing w:after="100"/&gt;&lt;w:ind w:left="397" w:hanging="397"/&gt;&lt;/w:pPr&gt;&lt;w:rPr&gt;&lt;w:noProof/&gt;&lt;/w:rPr&gt;&lt;/w:style&gt;&lt;w:style w:type="character" w:styleId="Hyperlink"&gt;&lt;w:name w:val="Hyperlink"/&gt;&lt;w:basedOn w:val="Absatz-Standardschriftart"/&gt;&lt;w:uiPriority w:val="99"/&gt;&lt;w:unhideWhenUsed/&gt;&lt;w:rsid w:val="003D3B08"/&gt;&lt;w:rPr&gt;&lt;w:color w:val="0563C1" w:themeColor="hyperlink"/&gt;&lt;w:u w:val="single"/&gt;&lt;/w:rPr&gt;&lt;/w:style&gt;&lt;w:style w:type="paragraph" w:styleId="Sprechblasentext"&gt;&lt;w:name w:val="Balloon Text"/&gt;&lt;w:basedOn w:val="Standard"/&gt;&lt;w:link w:val="SprechblasentextZchn"/&gt;&lt;w:uiPriority w:val="99"/&gt;&lt;w:semiHidden/&gt;&lt;w:unhideWhenUsed/&gt;&lt;w:rsid w:val="007E182E"/&gt;&lt;w:pPr&gt;&lt;w:spacing w:line="240" w:lineRule="auto"/&gt;&lt;/w:pPr&gt;&lt;w:rPr&gt;&lt;w:rFonts w:ascii="Segoe UI" w:hAnsi="Segoe UI" w:cs="Segoe UI"/&gt;&lt;w:szCs w:val="18"/&gt;&lt;/w:rPr&gt;&lt;/w:style&gt;&lt;w:style w:type="character" w:customStyle="1" w:styleId="SprechblasentextZchn"&gt;&lt;w:name w:val="Sprechblasentext Zchn"/&gt;&lt;w:basedOn w:val="Absatz-Standardschriftart"/&gt;&lt;w:link w:val="Sprechblasentext"/&gt;&lt;w:uiPriority w:val="99"/&gt;&lt;w:semiHidden/&gt;&lt;w:rsid w:val="007E182E"/&gt;&lt;w:rPr&gt;&lt;w:rFonts w:ascii="Segoe UI" w:hAnsi="Segoe UI" w:cs="Segoe UI"/&gt;&lt;w:spacing w:val="2"/&gt;&lt;w:sz w:val="18"/&gt;&lt;w:szCs w:val="18"/&gt;&lt;/w:rPr&gt;&lt;/w:style&gt;&lt;/w:styles&gt;&lt;/pkg:xmlData&gt;&lt;/pkg:part&gt;&lt;pkg:part pkg:name="/word/_rels/numbering.xml.rels" pkg:contentType="application/vnd.openxmlformats-package.relationships+xml"&gt;&lt;pkg:xmlData&gt;&lt;Relationships xmlns="http://schemas.openxmlformats.org/package/2006/relationships"&gt;&lt;Relationship Id="rId2" Type="http://schemas.openxmlformats.org/officeDocument/2006/relationships/image" Target="media/image2.wmf"/&gt;&lt;Relationship Id="rId1" Type="http://schemas.openxmlformats.org/officeDocument/2006/relationships/image" Target="media/image1.wmf"/&gt;&lt;/Relationships&gt;&lt;/pkg:xmlData&gt;&lt;/pkg:part&gt;&lt;/pkg:package&gt;
</Text3>
  <Text4/>
  <Text5/>
  <Text6/>
  <Text7/>
</domjah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C49B1-DD1A-4FEF-ADFD-7D9512025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25058-7601-4BF4-9B27-C83A96129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0A0FC-56EF-4E20-BB34-412826E5791E}">
  <ds:schemaRefs>
    <ds:schemaRef ds:uri="http://www.domjahn.com/loved/vitesco"/>
  </ds:schemaRefs>
</ds:datastoreItem>
</file>

<file path=customXml/itemProps4.xml><?xml version="1.0" encoding="utf-8"?>
<ds:datastoreItem xmlns:ds="http://schemas.openxmlformats.org/officeDocument/2006/customXml" ds:itemID="{4694B2A8-4AA5-4083-84FD-5F4C8AC2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d3aea-8c89-4c8a-af24-182b97f900b6"/>
    <ds:schemaRef ds:uri="ec4cd29c-ecfb-4d5a-bdb6-83dbf5dc7498"/>
    <ds:schemaRef ds:uri="dc47ca77-f192-4b85-beb3-b276cfa74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D0030A-C1BA-4A29-A7C9-AFB88947180E}">
  <ds:schemaRefs>
    <ds:schemaRef ds:uri="http://www.domjahn.com/loved/vitesco2"/>
  </ds:schemaRefs>
</ds:datastoreItem>
</file>

<file path=customXml/itemProps6.xml><?xml version="1.0" encoding="utf-8"?>
<ds:datastoreItem xmlns:ds="http://schemas.openxmlformats.org/officeDocument/2006/customXml" ds:itemID="{6CB1D1E0-BC65-403F-987B-8DB4110C5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210330_word_template_short</Template>
  <TotalTime>0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Vitesco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VILLA, LAURA JANETH (uix10161)</dc:creator>
  <cp:keywords/>
  <dc:description/>
  <cp:lastModifiedBy>Sardarian, Milena (uiv35641)</cp:lastModifiedBy>
  <cp:revision>2</cp:revision>
  <cp:lastPrinted>2023-11-06T18:44:00Z</cp:lastPrinted>
  <dcterms:created xsi:type="dcterms:W3CDTF">2023-11-14T08:43:00Z</dcterms:created>
  <dcterms:modified xsi:type="dcterms:W3CDTF">2023-11-14T08:43:00Z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0x010100C09678D532CCA84692B0F644F4E012A8</vt:lpwstr>
  </property>
  <property fmtid="{D5CDD505-2E9C-101B-9397-08002B2CF9AE}" pid="3" name="MSIP_Label_3f3ac890-09a1-47d3-8d04-15427d7fec91_Enabled">
    <vt:lpwstr>true</vt:lpwstr>
  </property>
  <property fmtid="{D5CDD505-2E9C-101B-9397-08002B2CF9AE}" pid="4" name="MSIP_Label_3f3ac890-09a1-47d3-8d04-15427d7fec91_SetDate">
    <vt:lpwstr>2023-10-25T19:20:12Z</vt:lpwstr>
  </property>
  <property fmtid="{D5CDD505-2E9C-101B-9397-08002B2CF9AE}" pid="5" name="MSIP_Label_3f3ac890-09a1-47d3-8d04-15427d7fec91_Method">
    <vt:lpwstr>Standard</vt:lpwstr>
  </property>
  <property fmtid="{D5CDD505-2E9C-101B-9397-08002B2CF9AE}" pid="6" name="MSIP_Label_3f3ac890-09a1-47d3-8d04-15427d7fec91_Name">
    <vt:lpwstr>Internal</vt:lpwstr>
  </property>
  <property fmtid="{D5CDD505-2E9C-101B-9397-08002B2CF9AE}" pid="7" name="MSIP_Label_3f3ac890-09a1-47d3-8d04-15427d7fec91_SiteId">
    <vt:lpwstr>39b77101-99b7-41c9-8d6a-7794b9d48476</vt:lpwstr>
  </property>
  <property fmtid="{D5CDD505-2E9C-101B-9397-08002B2CF9AE}" pid="8" name="MSIP_Label_3f3ac890-09a1-47d3-8d04-15427d7fec91_ActionId">
    <vt:lpwstr>2a31406e-286e-43cd-972d-3e03ad35c4d2</vt:lpwstr>
  </property>
  <property fmtid="{D5CDD505-2E9C-101B-9397-08002B2CF9AE}" pid="9" name="MSIP_Label_3f3ac890-09a1-47d3-8d04-15427d7fec91_ContentBits">
    <vt:lpwstr>0</vt:lpwstr>
  </property>
</Properties>
</file>